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A46DD" w14:textId="77777777" w:rsidR="0075359D" w:rsidRPr="00AD3EF3" w:rsidRDefault="00EB35D4" w:rsidP="00440FE2">
      <w:pPr>
        <w:ind w:right="227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72A615" wp14:editId="155A3E56">
                <wp:simplePos x="0" y="0"/>
                <wp:positionH relativeFrom="column">
                  <wp:posOffset>4829175</wp:posOffset>
                </wp:positionH>
                <wp:positionV relativeFrom="paragraph">
                  <wp:posOffset>25400</wp:posOffset>
                </wp:positionV>
                <wp:extent cx="1638300" cy="495300"/>
                <wp:effectExtent l="19050" t="1905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FB65A" w14:textId="77777777" w:rsidR="0053308D" w:rsidRPr="00AA7983" w:rsidRDefault="0053308D" w:rsidP="0053308D">
                            <w:pPr>
                              <w:tabs>
                                <w:tab w:val="center" w:pos="4536"/>
                                <w:tab w:val="left" w:pos="5940"/>
                                <w:tab w:val="right" w:pos="9072"/>
                              </w:tabs>
                              <w:ind w:right="227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AA7983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Import Request:</w:t>
                            </w:r>
                            <w:r w:rsidR="007B1E44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7983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b/>
                                  <w:sz w:val="24"/>
                                  <w:szCs w:val="24"/>
                                </w:rPr>
                                <w:id w:val="-3024658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B35D4">
                                  <w:rPr>
                                    <w:rFonts w:ascii="MS Gothic" w:eastAsia="MS Gothic" w:hAnsi="MS Gothic" w:hint="eastAsia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AA7983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0133701E" w14:textId="77777777" w:rsidR="0053308D" w:rsidRPr="00EB35D4" w:rsidRDefault="0053308D" w:rsidP="00EB35D4">
                            <w:pPr>
                              <w:tabs>
                                <w:tab w:val="left" w:pos="1843"/>
                                <w:tab w:val="center" w:pos="4536"/>
                                <w:tab w:val="left" w:pos="5940"/>
                                <w:tab w:val="right" w:pos="9072"/>
                              </w:tabs>
                              <w:ind w:right="123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AA7983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Export Request: </w:t>
                            </w:r>
                            <w:r w:rsidR="00EB35D4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1E44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b/>
                                  <w:sz w:val="24"/>
                                  <w:szCs w:val="24"/>
                                </w:rPr>
                                <w:id w:val="-16037935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B35D4">
                                  <w:rPr>
                                    <w:rFonts w:ascii="MS Gothic" w:eastAsia="MS Gothic" w:hAnsi="MS Gothic" w:hint="eastAsia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2D60E513" w14:textId="77777777" w:rsidR="0053308D" w:rsidRPr="0053308D" w:rsidRDefault="005330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2A61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0.25pt;margin-top:2pt;width:129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" fillcolor="white [3201]" strokeweight="2.25pt">
                <v:textbox>
                  <w:txbxContent>
                    <w:p w14:paraId="42EFB65A" w14:textId="77777777" w:rsidR="0053308D" w:rsidRPr="00AA7983" w:rsidRDefault="0053308D" w:rsidP="0053308D">
                      <w:pPr>
                        <w:tabs>
                          <w:tab w:val="center" w:pos="4536"/>
                          <w:tab w:val="left" w:pos="5940"/>
                          <w:tab w:val="right" w:pos="9072"/>
                        </w:tabs>
                        <w:ind w:right="227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AA7983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Import Request:</w:t>
                      </w:r>
                      <w:r w:rsidR="007B1E44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A7983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id w:val="-3024658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B35D4">
                            <w:rPr>
                              <w:rFonts w:ascii="MS Gothic" w:eastAsia="MS Gothic" w:hAnsi="MS Gothic" w:hint="eastAsia"/>
                              <w:b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AA7983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0133701E" w14:textId="77777777" w:rsidR="0053308D" w:rsidRPr="00EB35D4" w:rsidRDefault="0053308D" w:rsidP="00EB35D4">
                      <w:pPr>
                        <w:tabs>
                          <w:tab w:val="left" w:pos="1843"/>
                          <w:tab w:val="center" w:pos="4536"/>
                          <w:tab w:val="left" w:pos="5940"/>
                          <w:tab w:val="right" w:pos="9072"/>
                        </w:tabs>
                        <w:ind w:right="123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AA7983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Export Request: </w:t>
                      </w:r>
                      <w:r w:rsidR="00EB35D4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B1E44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id w:val="-16037935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B35D4">
                            <w:rPr>
                              <w:rFonts w:ascii="MS Gothic" w:eastAsia="MS Gothic" w:hAnsi="MS Gothic" w:hint="eastAsia"/>
                              <w:b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  <w:p w14:paraId="2D60E513" w14:textId="77777777" w:rsidR="0053308D" w:rsidRPr="0053308D" w:rsidRDefault="0053308D"/>
                  </w:txbxContent>
                </v:textbox>
              </v:shape>
            </w:pict>
          </mc:Fallback>
        </mc:AlternateContent>
      </w:r>
    </w:p>
    <w:p w14:paraId="2A3D7CC1" w14:textId="77777777" w:rsidR="0075359D" w:rsidRDefault="0075359D" w:rsidP="0075359D">
      <w:pPr>
        <w:ind w:right="227"/>
        <w:rPr>
          <w:rFonts w:asciiTheme="minorHAnsi" w:hAnsiTheme="minorHAnsi"/>
          <w:b/>
          <w:sz w:val="28"/>
          <w:szCs w:val="28"/>
          <w:u w:val="single"/>
        </w:rPr>
      </w:pPr>
    </w:p>
    <w:p w14:paraId="13E7C43E" w14:textId="77777777" w:rsidR="000B1352" w:rsidRPr="000B1352" w:rsidRDefault="000B1352" w:rsidP="0075359D">
      <w:pPr>
        <w:ind w:right="227"/>
        <w:rPr>
          <w:rFonts w:asciiTheme="minorHAnsi" w:hAnsiTheme="minorHAnsi"/>
          <w:b/>
          <w:sz w:val="28"/>
          <w:szCs w:val="28"/>
          <w:u w:val="single"/>
        </w:rPr>
      </w:pPr>
      <w:r w:rsidRPr="000B1352">
        <w:rPr>
          <w:rFonts w:asciiTheme="minorHAnsi" w:hAnsiTheme="minorHAnsi"/>
          <w:b/>
          <w:sz w:val="28"/>
          <w:szCs w:val="28"/>
        </w:rPr>
        <w:t>Date Requested</w:t>
      </w:r>
      <w:r w:rsidR="00EB35D4">
        <w:rPr>
          <w:rFonts w:asciiTheme="minorHAnsi" w:hAnsiTheme="minorHAnsi"/>
          <w:b/>
          <w:sz w:val="28"/>
          <w:szCs w:val="28"/>
        </w:rPr>
        <w:t xml:space="preserve">: </w:t>
      </w:r>
      <w:r w:rsidRPr="000B1352">
        <w:rPr>
          <w:rFonts w:asciiTheme="minorHAnsi" w:hAnsiTheme="minorHAnsi"/>
          <w:b/>
          <w:sz w:val="28"/>
          <w:szCs w:val="28"/>
        </w:rPr>
        <w:t>………………………</w:t>
      </w:r>
      <w:r w:rsidR="00307FA7">
        <w:rPr>
          <w:rFonts w:asciiTheme="minorHAnsi" w:hAnsiTheme="minorHAnsi"/>
          <w:b/>
          <w:sz w:val="28"/>
          <w:szCs w:val="28"/>
        </w:rPr>
        <w:t>.</w:t>
      </w:r>
    </w:p>
    <w:p w14:paraId="3D6046FB" w14:textId="77777777" w:rsidR="00E0477A" w:rsidRDefault="00EB35D4" w:rsidP="00440FE2">
      <w:pPr>
        <w:ind w:right="227"/>
        <w:rPr>
          <w:sz w:val="22"/>
          <w:szCs w:val="22"/>
        </w:rPr>
      </w:pPr>
      <w:r>
        <w:rPr>
          <w:rFonts w:ascii="Calibri" w:hAnsi="Calibri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162064" wp14:editId="65E56A2D">
                <wp:simplePos x="0" y="0"/>
                <wp:positionH relativeFrom="column">
                  <wp:posOffset>4819650</wp:posOffset>
                </wp:positionH>
                <wp:positionV relativeFrom="paragraph">
                  <wp:posOffset>24765</wp:posOffset>
                </wp:positionV>
                <wp:extent cx="1638300" cy="323850"/>
                <wp:effectExtent l="19050" t="1905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8E19D0" w14:textId="77777777" w:rsidR="00EB35D4" w:rsidRPr="00AA7983" w:rsidRDefault="00EB35D4" w:rsidP="00EB35D4">
                            <w:pPr>
                              <w:tabs>
                                <w:tab w:val="center" w:pos="4536"/>
                                <w:tab w:val="left" w:pos="5940"/>
                                <w:tab w:val="right" w:pos="9072"/>
                              </w:tabs>
                              <w:ind w:right="227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AA7983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IEP: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b/>
                                  <w:sz w:val="24"/>
                                  <w:szCs w:val="24"/>
                                </w:rPr>
                                <w:id w:val="-6250745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AA7983">
                                  <w:rPr>
                                    <w:rFonts w:ascii="MS Gothic" w:eastAsia="MS Gothic" w:hAnsi="MS Gothic" w:hint="eastAsia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AA7983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7983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CD: 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b/>
                                  <w:sz w:val="24"/>
                                  <w:szCs w:val="24"/>
                                </w:rPr>
                                <w:id w:val="-6478141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AA7983">
                                  <w:rPr>
                                    <w:rFonts w:ascii="MS Gothic" w:eastAsia="MS Gothic" w:hAnsi="MS Gothic" w:hint="eastAsia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62064" id="Text Box 6" o:spid="_x0000_s1027" type="#_x0000_t202" style="position:absolute;margin-left:379.5pt;margin-top:1.95pt;width:129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" fillcolor="white [3201]" strokeweight="2.25pt">
                <v:textbox>
                  <w:txbxContent>
                    <w:p w14:paraId="458E19D0" w14:textId="77777777" w:rsidR="00EB35D4" w:rsidRPr="00AA7983" w:rsidRDefault="00EB35D4" w:rsidP="00EB35D4">
                      <w:pPr>
                        <w:tabs>
                          <w:tab w:val="center" w:pos="4536"/>
                          <w:tab w:val="left" w:pos="5940"/>
                          <w:tab w:val="right" w:pos="9072"/>
                        </w:tabs>
                        <w:ind w:right="227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AA7983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IEP: </w:t>
                      </w:r>
                      <w:sdt>
                        <w:sdtPr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id w:val="-6250745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AA7983">
                            <w:rPr>
                              <w:rFonts w:ascii="MS Gothic" w:eastAsia="MS Gothic" w:hAnsi="MS Gothic" w:hint="eastAsia"/>
                              <w:b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AA7983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         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A7983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CD:  </w:t>
                      </w:r>
                      <w:sdt>
                        <w:sdtPr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id w:val="-6478141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AA7983">
                            <w:rPr>
                              <w:rFonts w:ascii="MS Gothic" w:eastAsia="MS Gothic" w:hAnsi="MS Gothic" w:hint="eastAsia"/>
                              <w:b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318FD776" w14:textId="77777777" w:rsidR="0064509B" w:rsidRPr="00D72A78" w:rsidRDefault="0064509B" w:rsidP="00440FE2">
      <w:pPr>
        <w:ind w:right="227"/>
        <w:rPr>
          <w:rFonts w:asciiTheme="minorHAnsi" w:hAnsiTheme="minorHAnsi"/>
          <w:sz w:val="24"/>
          <w:szCs w:val="24"/>
          <w:u w:val="single"/>
        </w:rPr>
      </w:pPr>
      <w:r w:rsidRPr="00D72A78">
        <w:rPr>
          <w:rFonts w:asciiTheme="minorHAnsi" w:hAnsiTheme="minorHAnsi"/>
          <w:b/>
          <w:sz w:val="28"/>
          <w:szCs w:val="28"/>
          <w:u w:val="single"/>
        </w:rPr>
        <w:t xml:space="preserve">Patient Details </w:t>
      </w:r>
      <w:r w:rsidRPr="00D72A78">
        <w:rPr>
          <w:rFonts w:asciiTheme="minorHAnsi" w:hAnsiTheme="minorHAnsi"/>
          <w:b/>
          <w:sz w:val="24"/>
          <w:szCs w:val="24"/>
          <w:u w:val="single"/>
        </w:rPr>
        <w:t>(Mandatory</w:t>
      </w:r>
      <w:r w:rsidR="00D72A78" w:rsidRPr="00D72A78">
        <w:rPr>
          <w:rFonts w:asciiTheme="minorHAnsi" w:hAnsiTheme="minorHAnsi"/>
          <w:b/>
          <w:sz w:val="24"/>
          <w:szCs w:val="24"/>
          <w:u w:val="single"/>
        </w:rPr>
        <w:t xml:space="preserve"> field</w:t>
      </w:r>
      <w:r w:rsidR="004706C1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4706C1" w:rsidRPr="00C30827">
        <w:rPr>
          <w:rFonts w:ascii="Mangal" w:hAnsi="Mangal" w:cs="Mangal"/>
          <w:b/>
          <w:color w:val="FF0000"/>
          <w:sz w:val="24"/>
          <w:szCs w:val="24"/>
          <w:u w:val="single"/>
        </w:rPr>
        <w:t>*</w:t>
      </w:r>
      <w:r w:rsidRPr="00D72A78">
        <w:rPr>
          <w:rFonts w:asciiTheme="minorHAnsi" w:hAnsiTheme="minorHAnsi"/>
          <w:b/>
          <w:sz w:val="24"/>
          <w:szCs w:val="24"/>
          <w:u w:val="single"/>
        </w:rPr>
        <w:t>)</w:t>
      </w:r>
    </w:p>
    <w:p w14:paraId="7649A042" w14:textId="77777777" w:rsidR="001E3696" w:rsidRPr="00713FD1" w:rsidRDefault="001E3696" w:rsidP="00440FE2">
      <w:pPr>
        <w:ind w:right="227"/>
        <w:rPr>
          <w:rFonts w:asciiTheme="minorHAnsi" w:hAnsiTheme="minorHAnsi"/>
          <w:sz w:val="18"/>
          <w:szCs w:val="24"/>
        </w:rPr>
      </w:pPr>
    </w:p>
    <w:tbl>
      <w:tblPr>
        <w:tblStyle w:val="TableGrid"/>
        <w:tblW w:w="10176" w:type="dxa"/>
        <w:tblLook w:val="04A0" w:firstRow="1" w:lastRow="0" w:firstColumn="1" w:lastColumn="0" w:noHBand="0" w:noVBand="1"/>
      </w:tblPr>
      <w:tblGrid>
        <w:gridCol w:w="6528"/>
        <w:gridCol w:w="3648"/>
      </w:tblGrid>
      <w:tr w:rsidR="001E3696" w14:paraId="6FE6B004" w14:textId="77777777" w:rsidTr="009D24B6">
        <w:trPr>
          <w:trHeight w:val="390"/>
        </w:trPr>
        <w:tc>
          <w:tcPr>
            <w:tcW w:w="101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95EE61" w14:textId="77777777" w:rsidR="001E3696" w:rsidRPr="00333089" w:rsidRDefault="004706C1" w:rsidP="00440FE2">
            <w:pPr>
              <w:ind w:right="227"/>
              <w:rPr>
                <w:rFonts w:asciiTheme="minorHAnsi" w:hAnsiTheme="minorHAnsi"/>
                <w:b/>
                <w:sz w:val="24"/>
                <w:szCs w:val="24"/>
              </w:rPr>
            </w:pPr>
            <w:r w:rsidRPr="00EB35D4">
              <w:rPr>
                <w:rFonts w:ascii="Mangal" w:hAnsi="Mangal" w:cs="Mangal"/>
                <w:b/>
                <w:color w:val="FF0000"/>
                <w:sz w:val="24"/>
                <w:szCs w:val="24"/>
              </w:rPr>
              <w:t>*</w:t>
            </w:r>
            <w:r w:rsidR="00D72A78" w:rsidRPr="009A26C2">
              <w:rPr>
                <w:rFonts w:asciiTheme="minorHAnsi" w:hAnsiTheme="minorHAnsi"/>
                <w:b/>
                <w:sz w:val="24"/>
                <w:szCs w:val="24"/>
              </w:rPr>
              <w:t>Name Of Patient:</w:t>
            </w:r>
          </w:p>
        </w:tc>
      </w:tr>
      <w:tr w:rsidR="001E3696" w14:paraId="6B8A2108" w14:textId="77777777" w:rsidTr="009D24B6">
        <w:trPr>
          <w:trHeight w:val="390"/>
        </w:trPr>
        <w:tc>
          <w:tcPr>
            <w:tcW w:w="101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FFB6CCE" w14:textId="77777777" w:rsidR="001E3696" w:rsidRPr="00333089" w:rsidRDefault="004706C1" w:rsidP="00440FE2">
            <w:pPr>
              <w:ind w:right="227"/>
              <w:rPr>
                <w:rFonts w:asciiTheme="minorHAnsi" w:hAnsiTheme="minorHAnsi"/>
                <w:b/>
                <w:sz w:val="24"/>
                <w:szCs w:val="24"/>
              </w:rPr>
            </w:pPr>
            <w:r w:rsidRPr="00EB35D4">
              <w:rPr>
                <w:rFonts w:ascii="Mangal" w:hAnsi="Mangal" w:cs="Mangal"/>
                <w:b/>
                <w:color w:val="FF0000"/>
                <w:sz w:val="24"/>
                <w:szCs w:val="24"/>
              </w:rPr>
              <w:t>*</w:t>
            </w:r>
            <w:r w:rsidR="00D72A78" w:rsidRPr="009A26C2">
              <w:rPr>
                <w:rFonts w:asciiTheme="minorHAnsi" w:hAnsiTheme="minorHAnsi"/>
                <w:b/>
                <w:sz w:val="24"/>
                <w:szCs w:val="24"/>
              </w:rPr>
              <w:t>DOB:</w:t>
            </w:r>
          </w:p>
        </w:tc>
      </w:tr>
      <w:tr w:rsidR="001E3696" w14:paraId="0FB420ED" w14:textId="77777777" w:rsidTr="009D24B6">
        <w:trPr>
          <w:trHeight w:val="410"/>
        </w:trPr>
        <w:tc>
          <w:tcPr>
            <w:tcW w:w="101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D221609" w14:textId="77777777" w:rsidR="001E3696" w:rsidRPr="00333089" w:rsidRDefault="004706C1" w:rsidP="00440FE2">
            <w:pPr>
              <w:ind w:right="227"/>
              <w:rPr>
                <w:rFonts w:asciiTheme="minorHAnsi" w:hAnsiTheme="minorHAnsi"/>
                <w:b/>
                <w:sz w:val="24"/>
                <w:szCs w:val="24"/>
              </w:rPr>
            </w:pPr>
            <w:r w:rsidRPr="00EB35D4">
              <w:rPr>
                <w:rFonts w:ascii="Mangal" w:hAnsi="Mangal" w:cs="Mangal"/>
                <w:b/>
                <w:color w:val="FF0000"/>
                <w:sz w:val="24"/>
                <w:szCs w:val="24"/>
              </w:rPr>
              <w:t>*</w:t>
            </w:r>
            <w:r w:rsidR="00D72A78" w:rsidRPr="009A26C2">
              <w:rPr>
                <w:rFonts w:asciiTheme="minorHAnsi" w:hAnsiTheme="minorHAnsi"/>
                <w:b/>
                <w:sz w:val="24"/>
                <w:szCs w:val="24"/>
              </w:rPr>
              <w:t>Address:</w:t>
            </w:r>
          </w:p>
        </w:tc>
      </w:tr>
      <w:tr w:rsidR="00333089" w14:paraId="6CC06559" w14:textId="77777777" w:rsidTr="009D24B6">
        <w:trPr>
          <w:trHeight w:val="390"/>
        </w:trPr>
        <w:tc>
          <w:tcPr>
            <w:tcW w:w="6528" w:type="dxa"/>
            <w:tcBorders>
              <w:left w:val="single" w:sz="12" w:space="0" w:color="auto"/>
              <w:right w:val="single" w:sz="12" w:space="0" w:color="auto"/>
            </w:tcBorders>
          </w:tcPr>
          <w:p w14:paraId="0C5FECC8" w14:textId="77777777" w:rsidR="00333089" w:rsidRPr="009A26C2" w:rsidRDefault="00333089" w:rsidP="00440FE2">
            <w:pPr>
              <w:ind w:right="22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47" w:type="dxa"/>
            <w:tcBorders>
              <w:left w:val="single" w:sz="12" w:space="0" w:color="auto"/>
              <w:right w:val="single" w:sz="12" w:space="0" w:color="auto"/>
            </w:tcBorders>
          </w:tcPr>
          <w:p w14:paraId="570B6F79" w14:textId="77777777" w:rsidR="00333089" w:rsidRPr="009A26C2" w:rsidRDefault="004706C1" w:rsidP="00440FE2">
            <w:pPr>
              <w:ind w:right="227"/>
              <w:rPr>
                <w:rFonts w:asciiTheme="minorHAnsi" w:hAnsiTheme="minorHAnsi"/>
                <w:b/>
                <w:sz w:val="24"/>
                <w:szCs w:val="24"/>
              </w:rPr>
            </w:pPr>
            <w:r w:rsidRPr="00EB35D4">
              <w:rPr>
                <w:rFonts w:ascii="Mangal" w:hAnsi="Mangal" w:cs="Mangal"/>
                <w:b/>
                <w:color w:val="FF0000"/>
                <w:sz w:val="24"/>
                <w:szCs w:val="24"/>
              </w:rPr>
              <w:t>*</w:t>
            </w:r>
            <w:r w:rsidR="00333089" w:rsidRPr="009A26C2">
              <w:rPr>
                <w:rFonts w:asciiTheme="minorHAnsi" w:hAnsiTheme="minorHAnsi"/>
                <w:b/>
                <w:sz w:val="24"/>
                <w:szCs w:val="24"/>
              </w:rPr>
              <w:t>Postcode:</w:t>
            </w:r>
          </w:p>
        </w:tc>
      </w:tr>
      <w:tr w:rsidR="001E3696" w14:paraId="21FD8836" w14:textId="77777777" w:rsidTr="009D24B6">
        <w:trPr>
          <w:trHeight w:val="390"/>
        </w:trPr>
        <w:tc>
          <w:tcPr>
            <w:tcW w:w="1017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FCF2DB" w14:textId="77777777" w:rsidR="001E3696" w:rsidRPr="00333089" w:rsidRDefault="004706C1" w:rsidP="00440FE2">
            <w:pPr>
              <w:ind w:right="227"/>
              <w:rPr>
                <w:rFonts w:asciiTheme="minorHAnsi" w:hAnsiTheme="minorHAnsi"/>
                <w:b/>
                <w:sz w:val="24"/>
                <w:szCs w:val="24"/>
              </w:rPr>
            </w:pPr>
            <w:r w:rsidRPr="00EB35D4">
              <w:rPr>
                <w:rFonts w:ascii="Mangal" w:hAnsi="Mangal" w:cs="Mangal"/>
                <w:b/>
                <w:color w:val="FF0000"/>
                <w:sz w:val="24"/>
                <w:szCs w:val="24"/>
              </w:rPr>
              <w:t>*</w:t>
            </w:r>
            <w:r w:rsidR="00333089" w:rsidRPr="009A26C2">
              <w:rPr>
                <w:rFonts w:asciiTheme="minorHAnsi" w:hAnsiTheme="minorHAnsi"/>
                <w:b/>
                <w:sz w:val="24"/>
                <w:szCs w:val="24"/>
              </w:rPr>
              <w:t>NHS No:</w:t>
            </w:r>
          </w:p>
        </w:tc>
      </w:tr>
    </w:tbl>
    <w:p w14:paraId="165F527E" w14:textId="77777777" w:rsidR="001E3696" w:rsidRDefault="001E3696" w:rsidP="00440FE2">
      <w:pPr>
        <w:ind w:right="227"/>
        <w:rPr>
          <w:rFonts w:asciiTheme="minorHAnsi" w:hAnsiTheme="minorHAnsi"/>
          <w:sz w:val="24"/>
          <w:szCs w:val="24"/>
        </w:rPr>
      </w:pPr>
    </w:p>
    <w:p w14:paraId="61EC5B34" w14:textId="77777777" w:rsidR="00E07F3E" w:rsidRDefault="004740AF" w:rsidP="00440FE2">
      <w:pPr>
        <w:ind w:right="227"/>
        <w:rPr>
          <w:rFonts w:asciiTheme="minorHAnsi" w:hAnsiTheme="minorHAnsi"/>
          <w:b/>
          <w:sz w:val="28"/>
          <w:szCs w:val="28"/>
          <w:u w:val="single"/>
        </w:rPr>
      </w:pPr>
      <w:r w:rsidRPr="004740AF">
        <w:rPr>
          <w:rFonts w:asciiTheme="minorHAnsi" w:hAnsiTheme="minorHAnsi"/>
          <w:b/>
          <w:sz w:val="28"/>
          <w:szCs w:val="28"/>
          <w:u w:val="single"/>
        </w:rPr>
        <w:t>Required information:</w:t>
      </w:r>
    </w:p>
    <w:p w14:paraId="4373B2E8" w14:textId="77777777" w:rsidR="00534A99" w:rsidRDefault="00534A99" w:rsidP="00006BC3">
      <w:pPr>
        <w:ind w:right="227"/>
        <w:jc w:val="both"/>
        <w:rPr>
          <w:rFonts w:asciiTheme="minorHAnsi" w:hAnsiTheme="minorHAnsi"/>
          <w:sz w:val="22"/>
        </w:rPr>
      </w:pPr>
    </w:p>
    <w:p w14:paraId="48A34007" w14:textId="77777777" w:rsidR="004740AF" w:rsidRDefault="009660FB" w:rsidP="00006BC3">
      <w:pPr>
        <w:ind w:right="227"/>
        <w:jc w:val="both"/>
        <w:rPr>
          <w:rFonts w:asciiTheme="minorHAnsi" w:hAnsiTheme="minorHAnsi"/>
          <w:sz w:val="22"/>
        </w:rPr>
      </w:pPr>
      <w:r w:rsidRPr="00534A99">
        <w:rPr>
          <w:rFonts w:asciiTheme="minorHAnsi" w:hAnsiTheme="minorHAnsi"/>
          <w:sz w:val="22"/>
        </w:rPr>
        <w:t>Please state exact</w:t>
      </w:r>
      <w:r w:rsidR="00C72839" w:rsidRPr="00534A99">
        <w:rPr>
          <w:rFonts w:asciiTheme="minorHAnsi" w:hAnsiTheme="minorHAnsi"/>
          <w:sz w:val="22"/>
        </w:rPr>
        <w:t>ly</w:t>
      </w:r>
      <w:r w:rsidR="00AA7983" w:rsidRPr="00534A99">
        <w:rPr>
          <w:rFonts w:asciiTheme="minorHAnsi" w:hAnsiTheme="minorHAnsi"/>
          <w:sz w:val="22"/>
        </w:rPr>
        <w:t xml:space="preserve"> which</w:t>
      </w:r>
      <w:r w:rsidRPr="00534A99">
        <w:rPr>
          <w:rFonts w:asciiTheme="minorHAnsi" w:hAnsiTheme="minorHAnsi"/>
          <w:sz w:val="28"/>
          <w:szCs w:val="24"/>
        </w:rPr>
        <w:t xml:space="preserve"> </w:t>
      </w:r>
      <w:r w:rsidR="001E24CB">
        <w:rPr>
          <w:rFonts w:asciiTheme="minorHAnsi" w:hAnsiTheme="minorHAnsi"/>
          <w:b/>
          <w:sz w:val="22"/>
          <w:szCs w:val="28"/>
          <w:u w:val="single"/>
        </w:rPr>
        <w:t>i</w:t>
      </w:r>
      <w:r w:rsidR="00AA7983" w:rsidRPr="00534A99">
        <w:rPr>
          <w:rFonts w:asciiTheme="minorHAnsi" w:hAnsiTheme="minorHAnsi"/>
          <w:b/>
          <w:sz w:val="22"/>
          <w:szCs w:val="28"/>
          <w:u w:val="single"/>
        </w:rPr>
        <w:t>mages/body parts &amp; scanned d</w:t>
      </w:r>
      <w:r w:rsidRPr="00534A99">
        <w:rPr>
          <w:rFonts w:asciiTheme="minorHAnsi" w:hAnsiTheme="minorHAnsi"/>
          <w:b/>
          <w:sz w:val="22"/>
          <w:szCs w:val="28"/>
          <w:u w:val="single"/>
        </w:rPr>
        <w:t>ates.</w:t>
      </w:r>
      <w:r w:rsidRPr="00534A99">
        <w:rPr>
          <w:rFonts w:asciiTheme="minorHAnsi" w:hAnsiTheme="minorHAnsi"/>
          <w:szCs w:val="24"/>
        </w:rPr>
        <w:t xml:space="preserve"> </w:t>
      </w:r>
      <w:r w:rsidRPr="00534A99">
        <w:rPr>
          <w:rFonts w:asciiTheme="minorHAnsi" w:hAnsiTheme="minorHAnsi"/>
          <w:sz w:val="22"/>
        </w:rPr>
        <w:t>(This will minimize the queue and prevent unnecessary information being transferred on IEP.)</w:t>
      </w:r>
    </w:p>
    <w:p w14:paraId="39DC2CE7" w14:textId="77777777" w:rsidR="00534A99" w:rsidRPr="00534A99" w:rsidRDefault="00534A99" w:rsidP="00006BC3">
      <w:pPr>
        <w:ind w:right="227"/>
        <w:jc w:val="both"/>
        <w:rPr>
          <w:rFonts w:asciiTheme="minorHAnsi" w:hAnsiTheme="minorHAnsi"/>
          <w:sz w:val="28"/>
          <w:szCs w:val="24"/>
        </w:rPr>
      </w:pPr>
    </w:p>
    <w:tbl>
      <w:tblPr>
        <w:tblStyle w:val="TableGrid"/>
        <w:tblW w:w="10191" w:type="dxa"/>
        <w:tblLook w:val="04A0" w:firstRow="1" w:lastRow="0" w:firstColumn="1" w:lastColumn="0" w:noHBand="0" w:noVBand="1"/>
      </w:tblPr>
      <w:tblGrid>
        <w:gridCol w:w="1403"/>
        <w:gridCol w:w="5103"/>
        <w:gridCol w:w="3685"/>
      </w:tblGrid>
      <w:tr w:rsidR="00E07F3E" w14:paraId="5E6A43CF" w14:textId="77777777" w:rsidTr="00853428">
        <w:trPr>
          <w:trHeight w:val="177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</w:tcBorders>
          </w:tcPr>
          <w:p w14:paraId="4EB36405" w14:textId="77777777" w:rsidR="00E07F3E" w:rsidRPr="009D24B6" w:rsidRDefault="00E07F3E" w:rsidP="00440FE2">
            <w:pPr>
              <w:ind w:right="227"/>
              <w:rPr>
                <w:rFonts w:asciiTheme="minorHAnsi" w:hAnsiTheme="minorHAnsi"/>
                <w:b/>
                <w:sz w:val="28"/>
                <w:szCs w:val="28"/>
              </w:rPr>
            </w:pPr>
            <w:r w:rsidRPr="009D24B6">
              <w:rPr>
                <w:rFonts w:asciiTheme="minorHAnsi" w:hAnsiTheme="minorHAnsi"/>
                <w:b/>
                <w:sz w:val="28"/>
                <w:szCs w:val="28"/>
              </w:rPr>
              <w:t>Imaging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14:paraId="5311064E" w14:textId="77777777" w:rsidR="00E07F3E" w:rsidRPr="009D24B6" w:rsidRDefault="00E07F3E" w:rsidP="00853428">
            <w:pPr>
              <w:ind w:right="227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9D24B6">
              <w:rPr>
                <w:rFonts w:asciiTheme="minorHAnsi" w:hAnsiTheme="minorHAnsi"/>
                <w:b/>
                <w:sz w:val="28"/>
                <w:szCs w:val="28"/>
              </w:rPr>
              <w:t>Date(s)</w:t>
            </w: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</w:tcPr>
          <w:p w14:paraId="4F2BCD27" w14:textId="77777777" w:rsidR="00E07F3E" w:rsidRPr="009D24B6" w:rsidRDefault="00827A21" w:rsidP="00440FE2">
            <w:pPr>
              <w:ind w:right="227"/>
              <w:rPr>
                <w:rFonts w:asciiTheme="minorHAnsi" w:hAnsiTheme="minorHAnsi"/>
                <w:b/>
                <w:sz w:val="28"/>
                <w:szCs w:val="28"/>
              </w:rPr>
            </w:pPr>
            <w:r w:rsidRPr="009D24B6">
              <w:rPr>
                <w:rFonts w:asciiTheme="minorHAnsi" w:hAnsiTheme="minorHAnsi"/>
                <w:b/>
                <w:sz w:val="28"/>
                <w:szCs w:val="28"/>
              </w:rPr>
              <w:t>Import from</w:t>
            </w:r>
            <w:r w:rsidR="00853428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9D24B6">
              <w:rPr>
                <w:rFonts w:asciiTheme="minorHAnsi" w:hAnsiTheme="minorHAnsi"/>
                <w:b/>
                <w:sz w:val="28"/>
                <w:szCs w:val="28"/>
              </w:rPr>
              <w:t>/</w:t>
            </w:r>
            <w:r w:rsidR="00853428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9D24B6">
              <w:rPr>
                <w:rFonts w:asciiTheme="minorHAnsi" w:hAnsiTheme="minorHAnsi"/>
                <w:b/>
                <w:sz w:val="28"/>
                <w:szCs w:val="28"/>
              </w:rPr>
              <w:t>Export To</w:t>
            </w:r>
          </w:p>
        </w:tc>
      </w:tr>
      <w:tr w:rsidR="00F92542" w14:paraId="0F85B079" w14:textId="77777777" w:rsidTr="00853428">
        <w:trPr>
          <w:trHeight w:val="177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</w:tcBorders>
          </w:tcPr>
          <w:p w14:paraId="2DB83298" w14:textId="77777777" w:rsidR="00F92542" w:rsidRPr="007F3BE7" w:rsidRDefault="007F3BE7" w:rsidP="00440FE2">
            <w:pPr>
              <w:ind w:right="227"/>
              <w:rPr>
                <w:rFonts w:asciiTheme="minorHAnsi" w:hAnsiTheme="minorHAnsi"/>
                <w:b/>
                <w:sz w:val="24"/>
                <w:szCs w:val="24"/>
              </w:rPr>
            </w:pPr>
            <w:r w:rsidRPr="007F3BE7">
              <w:rPr>
                <w:rFonts w:asciiTheme="minorHAnsi" w:hAnsiTheme="minorHAnsi"/>
                <w:b/>
                <w:sz w:val="24"/>
                <w:szCs w:val="24"/>
              </w:rPr>
              <w:t>PET</w:t>
            </w:r>
            <w:r w:rsidR="00AF5F32">
              <w:rPr>
                <w:rFonts w:asciiTheme="minorHAnsi" w:hAnsiTheme="minorHAnsi"/>
                <w:b/>
                <w:sz w:val="24"/>
                <w:szCs w:val="24"/>
              </w:rPr>
              <w:t>/</w:t>
            </w:r>
            <w:r w:rsidRPr="007F3BE7">
              <w:rPr>
                <w:rFonts w:asciiTheme="minorHAnsi" w:hAnsiTheme="minorHAnsi"/>
                <w:b/>
                <w:sz w:val="24"/>
                <w:szCs w:val="24"/>
              </w:rPr>
              <w:t>CT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14:paraId="0E79B542" w14:textId="77777777" w:rsidR="00F92542" w:rsidRDefault="00F92542" w:rsidP="00440FE2">
            <w:pPr>
              <w:ind w:right="227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</w:tcPr>
          <w:p w14:paraId="6E2B55C1" w14:textId="77777777" w:rsidR="00F92542" w:rsidRDefault="00F92542" w:rsidP="00440FE2">
            <w:pPr>
              <w:ind w:right="227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</w:tr>
      <w:tr w:rsidR="00E07F3E" w14:paraId="1B81402C" w14:textId="77777777" w:rsidTr="00853428">
        <w:trPr>
          <w:trHeight w:val="169"/>
        </w:trPr>
        <w:tc>
          <w:tcPr>
            <w:tcW w:w="1403" w:type="dxa"/>
            <w:tcBorders>
              <w:left w:val="single" w:sz="12" w:space="0" w:color="auto"/>
            </w:tcBorders>
          </w:tcPr>
          <w:p w14:paraId="16CFC00A" w14:textId="77777777" w:rsidR="00E07F3E" w:rsidRPr="007F3BE7" w:rsidRDefault="007F3BE7" w:rsidP="00440FE2">
            <w:pPr>
              <w:ind w:right="227"/>
              <w:rPr>
                <w:rFonts w:asciiTheme="minorHAnsi" w:hAnsiTheme="minorHAnsi"/>
                <w:b/>
                <w:sz w:val="24"/>
                <w:szCs w:val="24"/>
              </w:rPr>
            </w:pPr>
            <w:r w:rsidRPr="007F3BE7">
              <w:rPr>
                <w:rFonts w:asciiTheme="minorHAnsi" w:hAnsiTheme="minorHAnsi"/>
                <w:b/>
                <w:sz w:val="24"/>
                <w:szCs w:val="24"/>
              </w:rPr>
              <w:t>CT</w:t>
            </w:r>
          </w:p>
        </w:tc>
        <w:tc>
          <w:tcPr>
            <w:tcW w:w="5103" w:type="dxa"/>
          </w:tcPr>
          <w:p w14:paraId="3B070E4F" w14:textId="77777777" w:rsidR="00E07F3E" w:rsidRDefault="00E07F3E" w:rsidP="00440FE2">
            <w:pPr>
              <w:ind w:right="227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14:paraId="18BCBBE7" w14:textId="77777777" w:rsidR="00E07F3E" w:rsidRDefault="00E07F3E" w:rsidP="00440FE2">
            <w:pPr>
              <w:ind w:right="227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</w:tr>
      <w:tr w:rsidR="00F92542" w14:paraId="38FFFE0C" w14:textId="77777777" w:rsidTr="00853428">
        <w:trPr>
          <w:trHeight w:val="177"/>
        </w:trPr>
        <w:tc>
          <w:tcPr>
            <w:tcW w:w="1403" w:type="dxa"/>
            <w:tcBorders>
              <w:left w:val="single" w:sz="12" w:space="0" w:color="auto"/>
            </w:tcBorders>
          </w:tcPr>
          <w:p w14:paraId="488794C0" w14:textId="77777777" w:rsidR="00F92542" w:rsidRPr="007F3BE7" w:rsidRDefault="007F3BE7" w:rsidP="00440FE2">
            <w:pPr>
              <w:ind w:right="227"/>
              <w:rPr>
                <w:rFonts w:asciiTheme="minorHAnsi" w:hAnsiTheme="minorHAnsi"/>
                <w:b/>
                <w:sz w:val="24"/>
                <w:szCs w:val="24"/>
              </w:rPr>
            </w:pPr>
            <w:r w:rsidRPr="007F3BE7">
              <w:rPr>
                <w:rFonts w:asciiTheme="minorHAnsi" w:hAnsiTheme="minorHAnsi"/>
                <w:b/>
                <w:sz w:val="24"/>
                <w:szCs w:val="24"/>
              </w:rPr>
              <w:t>MRI</w:t>
            </w:r>
          </w:p>
        </w:tc>
        <w:tc>
          <w:tcPr>
            <w:tcW w:w="5103" w:type="dxa"/>
          </w:tcPr>
          <w:p w14:paraId="14626F81" w14:textId="77777777" w:rsidR="00F92542" w:rsidRDefault="00F92542" w:rsidP="00440FE2">
            <w:pPr>
              <w:ind w:right="227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14:paraId="1F5C74F8" w14:textId="77777777" w:rsidR="00F92542" w:rsidRDefault="00F92542" w:rsidP="00440FE2">
            <w:pPr>
              <w:ind w:right="227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</w:tr>
      <w:tr w:rsidR="00F92542" w14:paraId="1DAFCA8E" w14:textId="77777777" w:rsidTr="00853428">
        <w:trPr>
          <w:trHeight w:val="169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</w:tcPr>
          <w:p w14:paraId="4FC1F5CA" w14:textId="77777777" w:rsidR="00F92542" w:rsidRPr="007F3BE7" w:rsidRDefault="007F3BE7" w:rsidP="00440FE2">
            <w:pPr>
              <w:ind w:right="227"/>
              <w:rPr>
                <w:rFonts w:asciiTheme="minorHAnsi" w:hAnsiTheme="minorHAnsi"/>
                <w:b/>
                <w:sz w:val="24"/>
                <w:szCs w:val="24"/>
              </w:rPr>
            </w:pPr>
            <w:r w:rsidRPr="007F3BE7">
              <w:rPr>
                <w:rFonts w:asciiTheme="minorHAnsi" w:hAnsiTheme="minorHAnsi"/>
                <w:b/>
                <w:sz w:val="24"/>
                <w:szCs w:val="24"/>
              </w:rPr>
              <w:t>Other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14:paraId="5EFF21A5" w14:textId="77777777" w:rsidR="00F92542" w:rsidRDefault="00F92542" w:rsidP="00440FE2">
            <w:pPr>
              <w:ind w:right="227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3685" w:type="dxa"/>
            <w:tcBorders>
              <w:bottom w:val="single" w:sz="12" w:space="0" w:color="auto"/>
              <w:right w:val="single" w:sz="12" w:space="0" w:color="auto"/>
            </w:tcBorders>
          </w:tcPr>
          <w:p w14:paraId="7CBA99EB" w14:textId="77777777" w:rsidR="00F92542" w:rsidRDefault="00F92542" w:rsidP="00440FE2">
            <w:pPr>
              <w:ind w:right="227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</w:tr>
    </w:tbl>
    <w:p w14:paraId="7BFA5890" w14:textId="77777777" w:rsidR="00E07F3E" w:rsidRPr="00534A99" w:rsidRDefault="00E07F3E" w:rsidP="00440FE2">
      <w:pPr>
        <w:ind w:right="227"/>
        <w:rPr>
          <w:rFonts w:asciiTheme="minorHAnsi" w:hAnsiTheme="minorHAnsi"/>
          <w:b/>
          <w:sz w:val="24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349"/>
        <w:gridCol w:w="992"/>
        <w:gridCol w:w="846"/>
      </w:tblGrid>
      <w:tr w:rsidR="00381870" w14:paraId="0C061268" w14:textId="77777777" w:rsidTr="00381870">
        <w:trPr>
          <w:trHeight w:val="343"/>
        </w:trPr>
        <w:tc>
          <w:tcPr>
            <w:tcW w:w="8349" w:type="dxa"/>
            <w:tcBorders>
              <w:top w:val="single" w:sz="12" w:space="0" w:color="auto"/>
              <w:left w:val="single" w:sz="12" w:space="0" w:color="auto"/>
            </w:tcBorders>
          </w:tcPr>
          <w:p w14:paraId="4E24883E" w14:textId="77777777" w:rsidR="00381870" w:rsidRPr="009D24B6" w:rsidRDefault="00381870" w:rsidP="00440FE2">
            <w:pPr>
              <w:ind w:right="227"/>
              <w:rPr>
                <w:rFonts w:asciiTheme="minorHAnsi" w:hAnsiTheme="minorHAnsi"/>
                <w:b/>
                <w:sz w:val="28"/>
                <w:szCs w:val="28"/>
              </w:rPr>
            </w:pPr>
            <w:r w:rsidRPr="009D24B6">
              <w:rPr>
                <w:rFonts w:asciiTheme="minorHAnsi" w:hAnsiTheme="minorHAnsi"/>
                <w:b/>
                <w:sz w:val="28"/>
                <w:szCs w:val="28"/>
              </w:rPr>
              <w:t>Clinical reason for request: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6" w:space="0" w:color="000000"/>
            </w:tcBorders>
          </w:tcPr>
          <w:p w14:paraId="6A8B9D25" w14:textId="77777777" w:rsidR="00381870" w:rsidRPr="001E24CB" w:rsidRDefault="00381870" w:rsidP="00440FE2">
            <w:pPr>
              <w:ind w:right="227"/>
              <w:rPr>
                <w:rFonts w:asciiTheme="minorHAnsi" w:hAnsiTheme="minorHAnsi"/>
                <w:b/>
                <w:sz w:val="28"/>
                <w:szCs w:val="28"/>
              </w:rPr>
            </w:pPr>
            <w:r w:rsidRPr="001E24CB">
              <w:rPr>
                <w:rFonts w:asciiTheme="minorHAnsi" w:hAnsiTheme="minorHAnsi"/>
                <w:b/>
                <w:sz w:val="28"/>
                <w:szCs w:val="28"/>
              </w:rPr>
              <w:t>Yes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6" w:space="0" w:color="000000"/>
              <w:right w:val="single" w:sz="12" w:space="0" w:color="auto"/>
            </w:tcBorders>
          </w:tcPr>
          <w:p w14:paraId="0918807E" w14:textId="77777777" w:rsidR="00381870" w:rsidRPr="001E24CB" w:rsidRDefault="00381870" w:rsidP="00381870">
            <w:pPr>
              <w:ind w:right="227"/>
              <w:rPr>
                <w:rFonts w:asciiTheme="minorHAnsi" w:hAnsiTheme="minorHAnsi"/>
                <w:b/>
                <w:sz w:val="28"/>
                <w:szCs w:val="28"/>
              </w:rPr>
            </w:pPr>
            <w:r w:rsidRPr="001E24CB">
              <w:rPr>
                <w:rFonts w:asciiTheme="minorHAnsi" w:hAnsiTheme="minorHAnsi"/>
                <w:b/>
                <w:sz w:val="28"/>
                <w:szCs w:val="28"/>
              </w:rPr>
              <w:t>No</w:t>
            </w:r>
          </w:p>
        </w:tc>
      </w:tr>
      <w:tr w:rsidR="00381870" w:rsidRPr="00534A99" w14:paraId="2FF86FEE" w14:textId="77777777" w:rsidTr="00381870">
        <w:trPr>
          <w:trHeight w:val="343"/>
        </w:trPr>
        <w:tc>
          <w:tcPr>
            <w:tcW w:w="8349" w:type="dxa"/>
            <w:tcBorders>
              <w:top w:val="single" w:sz="12" w:space="0" w:color="auto"/>
              <w:left w:val="single" w:sz="12" w:space="0" w:color="auto"/>
            </w:tcBorders>
          </w:tcPr>
          <w:p w14:paraId="5FFCCED6" w14:textId="77777777" w:rsidR="00381870" w:rsidRPr="00534A99" w:rsidRDefault="00E021CD" w:rsidP="00E021CD">
            <w:pPr>
              <w:ind w:right="227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534A99">
              <w:rPr>
                <w:rFonts w:asciiTheme="minorHAnsi" w:hAnsiTheme="minorHAnsi"/>
                <w:sz w:val="24"/>
                <w:szCs w:val="24"/>
              </w:rPr>
              <w:t>Patient being discussed at MDT (please specify which MDT)………………………….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6" w:space="0" w:color="000000"/>
            </w:tcBorders>
          </w:tcPr>
          <w:p w14:paraId="0097C448" w14:textId="77777777" w:rsidR="00381870" w:rsidRPr="00534A99" w:rsidRDefault="00381870" w:rsidP="00440FE2">
            <w:pPr>
              <w:ind w:right="227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6" w:space="0" w:color="000000"/>
              <w:right w:val="single" w:sz="12" w:space="0" w:color="auto"/>
            </w:tcBorders>
          </w:tcPr>
          <w:p w14:paraId="5951BE25" w14:textId="77777777" w:rsidR="00381870" w:rsidRPr="00534A99" w:rsidRDefault="00381870" w:rsidP="00440FE2">
            <w:pPr>
              <w:ind w:right="227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</w:tr>
      <w:tr w:rsidR="00381870" w:rsidRPr="00534A99" w14:paraId="1DDDF462" w14:textId="77777777" w:rsidTr="00381870">
        <w:trPr>
          <w:trHeight w:val="358"/>
        </w:trPr>
        <w:tc>
          <w:tcPr>
            <w:tcW w:w="8349" w:type="dxa"/>
            <w:tcBorders>
              <w:left w:val="single" w:sz="12" w:space="0" w:color="auto"/>
            </w:tcBorders>
          </w:tcPr>
          <w:p w14:paraId="68EABE46" w14:textId="77777777" w:rsidR="00381870" w:rsidRPr="00534A99" w:rsidRDefault="00E021CD" w:rsidP="00440FE2">
            <w:pPr>
              <w:ind w:right="227"/>
              <w:rPr>
                <w:rFonts w:asciiTheme="minorHAnsi" w:hAnsiTheme="minorHAnsi"/>
                <w:sz w:val="24"/>
                <w:szCs w:val="24"/>
              </w:rPr>
            </w:pPr>
            <w:r w:rsidRPr="00534A99">
              <w:rPr>
                <w:rFonts w:asciiTheme="minorHAnsi" w:hAnsiTheme="minorHAnsi"/>
                <w:sz w:val="24"/>
                <w:szCs w:val="24"/>
              </w:rPr>
              <w:t>For comparison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14:paraId="109261D8" w14:textId="77777777" w:rsidR="00381870" w:rsidRPr="00534A99" w:rsidRDefault="00381870" w:rsidP="00440FE2">
            <w:pPr>
              <w:ind w:right="227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846" w:type="dxa"/>
            <w:tcBorders>
              <w:left w:val="single" w:sz="6" w:space="0" w:color="000000"/>
              <w:right w:val="single" w:sz="12" w:space="0" w:color="auto"/>
            </w:tcBorders>
          </w:tcPr>
          <w:p w14:paraId="5AC049D9" w14:textId="77777777" w:rsidR="00381870" w:rsidRPr="00534A99" w:rsidRDefault="00381870" w:rsidP="00440FE2">
            <w:pPr>
              <w:ind w:right="227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</w:tr>
      <w:tr w:rsidR="00381870" w:rsidRPr="00534A99" w14:paraId="7AB0FD67" w14:textId="77777777" w:rsidTr="00381870">
        <w:trPr>
          <w:trHeight w:val="343"/>
        </w:trPr>
        <w:tc>
          <w:tcPr>
            <w:tcW w:w="8349" w:type="dxa"/>
            <w:tcBorders>
              <w:left w:val="single" w:sz="12" w:space="0" w:color="auto"/>
            </w:tcBorders>
          </w:tcPr>
          <w:p w14:paraId="66F51251" w14:textId="77777777" w:rsidR="00381870" w:rsidRPr="00534A99" w:rsidRDefault="00E021CD" w:rsidP="00440FE2">
            <w:pPr>
              <w:ind w:right="227"/>
              <w:rPr>
                <w:rFonts w:asciiTheme="minorHAnsi" w:hAnsiTheme="minorHAnsi"/>
                <w:sz w:val="24"/>
                <w:szCs w:val="24"/>
              </w:rPr>
            </w:pPr>
            <w:r w:rsidRPr="00534A99">
              <w:rPr>
                <w:rFonts w:asciiTheme="minorHAnsi" w:hAnsiTheme="minorHAnsi"/>
                <w:sz w:val="24"/>
                <w:szCs w:val="24"/>
              </w:rPr>
              <w:t>For verbal review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14:paraId="62CC8889" w14:textId="77777777" w:rsidR="00381870" w:rsidRPr="00534A99" w:rsidRDefault="00381870" w:rsidP="00440FE2">
            <w:pPr>
              <w:ind w:right="227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846" w:type="dxa"/>
            <w:tcBorders>
              <w:left w:val="single" w:sz="6" w:space="0" w:color="000000"/>
              <w:right w:val="single" w:sz="12" w:space="0" w:color="auto"/>
            </w:tcBorders>
          </w:tcPr>
          <w:p w14:paraId="5B9EEB2D" w14:textId="77777777" w:rsidR="00381870" w:rsidRPr="00534A99" w:rsidRDefault="00381870" w:rsidP="00440FE2">
            <w:pPr>
              <w:ind w:right="227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</w:tr>
      <w:tr w:rsidR="00F53EC7" w:rsidRPr="00534A99" w14:paraId="10B18A5A" w14:textId="77777777" w:rsidTr="00381870">
        <w:trPr>
          <w:trHeight w:val="343"/>
        </w:trPr>
        <w:tc>
          <w:tcPr>
            <w:tcW w:w="8349" w:type="dxa"/>
            <w:tcBorders>
              <w:left w:val="single" w:sz="12" w:space="0" w:color="auto"/>
            </w:tcBorders>
          </w:tcPr>
          <w:p w14:paraId="72F6535F" w14:textId="77777777" w:rsidR="00F53EC7" w:rsidRPr="00534A99" w:rsidRDefault="00F53EC7" w:rsidP="00440FE2">
            <w:pPr>
              <w:ind w:right="227"/>
              <w:rPr>
                <w:rFonts w:asciiTheme="minorHAnsi" w:hAnsiTheme="minorHAnsi"/>
                <w:sz w:val="24"/>
                <w:szCs w:val="24"/>
              </w:rPr>
            </w:pPr>
            <w:r w:rsidRPr="00534A99">
              <w:rPr>
                <w:rFonts w:asciiTheme="minorHAnsi" w:hAnsiTheme="minorHAnsi"/>
                <w:sz w:val="24"/>
                <w:szCs w:val="24"/>
              </w:rPr>
              <w:t>For continuing treatment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14:paraId="6EE9668F" w14:textId="77777777" w:rsidR="00F53EC7" w:rsidRPr="00534A99" w:rsidRDefault="00F53EC7" w:rsidP="00440FE2">
            <w:pPr>
              <w:ind w:right="227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846" w:type="dxa"/>
            <w:tcBorders>
              <w:left w:val="single" w:sz="6" w:space="0" w:color="000000"/>
              <w:right w:val="single" w:sz="12" w:space="0" w:color="auto"/>
            </w:tcBorders>
          </w:tcPr>
          <w:p w14:paraId="0B107051" w14:textId="77777777" w:rsidR="00F53EC7" w:rsidRPr="00534A99" w:rsidRDefault="00F53EC7" w:rsidP="00440FE2">
            <w:pPr>
              <w:ind w:right="227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</w:tr>
      <w:tr w:rsidR="00F53EC7" w:rsidRPr="00534A99" w14:paraId="7BD00A36" w14:textId="77777777" w:rsidTr="00974CD7">
        <w:trPr>
          <w:trHeight w:val="343"/>
        </w:trPr>
        <w:tc>
          <w:tcPr>
            <w:tcW w:w="1018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1557A5" w14:textId="77777777" w:rsidR="00F53EC7" w:rsidRPr="00534A99" w:rsidRDefault="00F53EC7" w:rsidP="001E24CB">
            <w:pPr>
              <w:ind w:right="227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534A99">
              <w:rPr>
                <w:rFonts w:asciiTheme="minorHAnsi" w:hAnsiTheme="minorHAnsi"/>
                <w:sz w:val="24"/>
                <w:szCs w:val="24"/>
              </w:rPr>
              <w:t>Other reason (</w:t>
            </w:r>
            <w:r w:rsidR="001E24CB">
              <w:rPr>
                <w:rFonts w:asciiTheme="minorHAnsi" w:hAnsiTheme="minorHAnsi"/>
                <w:sz w:val="24"/>
                <w:szCs w:val="24"/>
              </w:rPr>
              <w:t>p</w:t>
            </w:r>
            <w:r w:rsidRPr="00534A99">
              <w:rPr>
                <w:rFonts w:asciiTheme="minorHAnsi" w:hAnsiTheme="minorHAnsi"/>
                <w:sz w:val="24"/>
                <w:szCs w:val="24"/>
              </w:rPr>
              <w:t>lease state)</w:t>
            </w:r>
            <w:r w:rsidR="00F1668D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</w:tbl>
    <w:p w14:paraId="7724BF70" w14:textId="77777777" w:rsidR="00713FD1" w:rsidRPr="00713FD1" w:rsidRDefault="00713FD1" w:rsidP="00126F01">
      <w:pPr>
        <w:spacing w:line="360" w:lineRule="auto"/>
        <w:ind w:right="227"/>
        <w:rPr>
          <w:rFonts w:asciiTheme="minorHAnsi" w:hAnsiTheme="minorHAnsi"/>
          <w:b/>
          <w:sz w:val="12"/>
          <w:szCs w:val="28"/>
          <w:u w:val="single"/>
        </w:rPr>
      </w:pPr>
    </w:p>
    <w:p w14:paraId="57D11569" w14:textId="77777777" w:rsidR="000B1352" w:rsidRPr="004758EE" w:rsidRDefault="00126F01" w:rsidP="00126F01">
      <w:pPr>
        <w:spacing w:line="360" w:lineRule="auto"/>
        <w:ind w:right="227"/>
        <w:rPr>
          <w:rFonts w:asciiTheme="minorHAnsi" w:hAnsiTheme="minorHAnsi"/>
          <w:b/>
          <w:sz w:val="24"/>
          <w:szCs w:val="28"/>
          <w:u w:val="single"/>
        </w:rPr>
      </w:pPr>
      <w:r w:rsidRPr="004758EE">
        <w:rPr>
          <w:rFonts w:asciiTheme="minorHAnsi" w:hAnsiTheme="minorHAnsi"/>
          <w:b/>
          <w:sz w:val="24"/>
          <w:szCs w:val="28"/>
          <w:u w:val="single"/>
        </w:rPr>
        <w:t>Requesting Consultant</w:t>
      </w:r>
      <w:r w:rsidRPr="004758EE">
        <w:rPr>
          <w:rFonts w:asciiTheme="minorHAnsi" w:hAnsiTheme="minorHAnsi"/>
          <w:b/>
          <w:sz w:val="24"/>
          <w:szCs w:val="28"/>
        </w:rPr>
        <w:t>: ………………………….</w:t>
      </w:r>
      <w:r w:rsidR="000B1352" w:rsidRPr="004758EE">
        <w:rPr>
          <w:rFonts w:asciiTheme="minorHAnsi" w:hAnsiTheme="minorHAnsi"/>
          <w:b/>
          <w:sz w:val="24"/>
          <w:szCs w:val="28"/>
        </w:rPr>
        <w:t>...</w:t>
      </w:r>
      <w:r w:rsidR="000B1352" w:rsidRPr="004758EE">
        <w:rPr>
          <w:rFonts w:asciiTheme="minorHAnsi" w:hAnsiTheme="minorHAnsi"/>
          <w:b/>
          <w:sz w:val="24"/>
          <w:szCs w:val="28"/>
        </w:rPr>
        <w:softHyphen/>
      </w:r>
      <w:r w:rsidR="000B1352" w:rsidRPr="004758EE">
        <w:rPr>
          <w:rFonts w:asciiTheme="minorHAnsi" w:hAnsiTheme="minorHAnsi"/>
          <w:b/>
          <w:sz w:val="24"/>
          <w:szCs w:val="28"/>
        </w:rPr>
        <w:softHyphen/>
      </w:r>
      <w:r w:rsidR="000B1352" w:rsidRPr="004758EE">
        <w:rPr>
          <w:rFonts w:asciiTheme="minorHAnsi" w:hAnsiTheme="minorHAnsi"/>
          <w:b/>
          <w:sz w:val="24"/>
          <w:szCs w:val="28"/>
        </w:rPr>
        <w:softHyphen/>
      </w:r>
      <w:r w:rsidR="000B1352" w:rsidRPr="004758EE">
        <w:rPr>
          <w:rFonts w:asciiTheme="minorHAnsi" w:hAnsiTheme="minorHAnsi"/>
          <w:b/>
          <w:sz w:val="24"/>
          <w:szCs w:val="28"/>
        </w:rPr>
        <w:softHyphen/>
      </w:r>
      <w:r w:rsidR="000B1352" w:rsidRPr="004758EE">
        <w:rPr>
          <w:rFonts w:asciiTheme="minorHAnsi" w:hAnsiTheme="minorHAnsi"/>
          <w:b/>
          <w:sz w:val="24"/>
          <w:szCs w:val="28"/>
        </w:rPr>
        <w:softHyphen/>
      </w:r>
      <w:r w:rsidR="000B1352" w:rsidRPr="004758EE">
        <w:rPr>
          <w:rFonts w:asciiTheme="minorHAnsi" w:hAnsiTheme="minorHAnsi"/>
          <w:b/>
          <w:sz w:val="24"/>
          <w:szCs w:val="28"/>
        </w:rPr>
        <w:softHyphen/>
      </w:r>
      <w:r w:rsidR="000B1352" w:rsidRPr="004758EE">
        <w:rPr>
          <w:rFonts w:asciiTheme="minorHAnsi" w:hAnsiTheme="minorHAnsi"/>
          <w:b/>
          <w:sz w:val="24"/>
          <w:szCs w:val="28"/>
        </w:rPr>
        <w:softHyphen/>
      </w:r>
      <w:r w:rsidR="000B1352" w:rsidRPr="004758EE">
        <w:rPr>
          <w:rFonts w:asciiTheme="minorHAnsi" w:hAnsiTheme="minorHAnsi"/>
          <w:b/>
          <w:sz w:val="24"/>
          <w:szCs w:val="28"/>
        </w:rPr>
        <w:softHyphen/>
      </w:r>
      <w:r w:rsidR="000B1352" w:rsidRPr="004758EE">
        <w:rPr>
          <w:rFonts w:asciiTheme="minorHAnsi" w:hAnsiTheme="minorHAnsi"/>
          <w:b/>
          <w:sz w:val="24"/>
          <w:szCs w:val="28"/>
        </w:rPr>
        <w:softHyphen/>
      </w:r>
      <w:r w:rsidR="000B1352" w:rsidRPr="004758EE">
        <w:rPr>
          <w:rFonts w:asciiTheme="minorHAnsi" w:hAnsiTheme="minorHAnsi"/>
          <w:b/>
          <w:sz w:val="24"/>
          <w:szCs w:val="28"/>
        </w:rPr>
        <w:softHyphen/>
      </w:r>
      <w:r w:rsidR="000B1352" w:rsidRPr="004758EE">
        <w:rPr>
          <w:rFonts w:asciiTheme="minorHAnsi" w:hAnsiTheme="minorHAnsi"/>
          <w:b/>
          <w:sz w:val="24"/>
          <w:szCs w:val="28"/>
        </w:rPr>
        <w:softHyphen/>
      </w:r>
      <w:r w:rsidR="000B1352" w:rsidRPr="004758EE">
        <w:rPr>
          <w:rFonts w:asciiTheme="minorHAnsi" w:hAnsiTheme="minorHAnsi"/>
          <w:b/>
          <w:sz w:val="24"/>
          <w:szCs w:val="28"/>
        </w:rPr>
        <w:softHyphen/>
      </w:r>
      <w:r w:rsidR="000B1352" w:rsidRPr="004758EE">
        <w:rPr>
          <w:rFonts w:asciiTheme="minorHAnsi" w:hAnsiTheme="minorHAnsi"/>
          <w:b/>
          <w:sz w:val="24"/>
          <w:szCs w:val="28"/>
        </w:rPr>
        <w:softHyphen/>
      </w:r>
      <w:r w:rsidR="000B1352" w:rsidRPr="004758EE">
        <w:rPr>
          <w:rFonts w:asciiTheme="minorHAnsi" w:hAnsiTheme="minorHAnsi"/>
          <w:b/>
          <w:sz w:val="24"/>
          <w:szCs w:val="28"/>
        </w:rPr>
        <w:softHyphen/>
      </w:r>
      <w:r w:rsidR="000B1352" w:rsidRPr="004758EE">
        <w:rPr>
          <w:rFonts w:asciiTheme="minorHAnsi" w:hAnsiTheme="minorHAnsi"/>
          <w:b/>
          <w:sz w:val="24"/>
          <w:szCs w:val="28"/>
        </w:rPr>
        <w:softHyphen/>
      </w:r>
      <w:r w:rsidR="000B1352" w:rsidRPr="004758EE">
        <w:rPr>
          <w:rFonts w:asciiTheme="minorHAnsi" w:hAnsiTheme="minorHAnsi"/>
          <w:b/>
          <w:sz w:val="24"/>
          <w:szCs w:val="28"/>
        </w:rPr>
        <w:softHyphen/>
      </w:r>
      <w:r w:rsidR="000B1352" w:rsidRPr="004758EE">
        <w:rPr>
          <w:rFonts w:asciiTheme="minorHAnsi" w:hAnsiTheme="minorHAnsi"/>
          <w:b/>
          <w:sz w:val="24"/>
          <w:szCs w:val="28"/>
        </w:rPr>
        <w:softHyphen/>
      </w:r>
      <w:r w:rsidR="000B1352" w:rsidRPr="004758EE">
        <w:rPr>
          <w:rFonts w:asciiTheme="minorHAnsi" w:hAnsiTheme="minorHAnsi"/>
          <w:b/>
          <w:sz w:val="24"/>
          <w:szCs w:val="28"/>
        </w:rPr>
        <w:softHyphen/>
      </w:r>
      <w:r w:rsidR="000B1352" w:rsidRPr="004758EE">
        <w:rPr>
          <w:rFonts w:asciiTheme="minorHAnsi" w:hAnsiTheme="minorHAnsi"/>
          <w:b/>
          <w:sz w:val="24"/>
          <w:szCs w:val="28"/>
        </w:rPr>
        <w:softHyphen/>
        <w:t>…………………………………….……………………………</w:t>
      </w:r>
      <w:r w:rsidR="004758EE">
        <w:rPr>
          <w:rFonts w:asciiTheme="minorHAnsi" w:hAnsiTheme="minorHAnsi"/>
          <w:b/>
          <w:sz w:val="24"/>
          <w:szCs w:val="28"/>
        </w:rPr>
        <w:t>………………………</w:t>
      </w:r>
    </w:p>
    <w:p w14:paraId="0B2F4260" w14:textId="77777777" w:rsidR="000B1352" w:rsidRPr="004758EE" w:rsidRDefault="000B1352" w:rsidP="00126F01">
      <w:pPr>
        <w:spacing w:line="360" w:lineRule="auto"/>
        <w:ind w:right="227"/>
        <w:rPr>
          <w:rFonts w:asciiTheme="minorHAnsi" w:hAnsiTheme="minorHAnsi"/>
          <w:b/>
          <w:sz w:val="24"/>
          <w:szCs w:val="28"/>
          <w:u w:val="single"/>
        </w:rPr>
      </w:pPr>
      <w:r w:rsidRPr="004758EE">
        <w:rPr>
          <w:rFonts w:asciiTheme="minorHAnsi" w:hAnsiTheme="minorHAnsi"/>
          <w:b/>
          <w:sz w:val="24"/>
          <w:szCs w:val="28"/>
          <w:u w:val="single"/>
        </w:rPr>
        <w:t>Consultant at destination hospital</w:t>
      </w:r>
      <w:r w:rsidR="00126F01" w:rsidRPr="004758EE">
        <w:rPr>
          <w:rFonts w:asciiTheme="minorHAnsi" w:hAnsiTheme="minorHAnsi"/>
          <w:b/>
          <w:sz w:val="24"/>
          <w:szCs w:val="28"/>
        </w:rPr>
        <w:t>: ..</w:t>
      </w:r>
      <w:r w:rsidRPr="004758EE">
        <w:rPr>
          <w:rFonts w:asciiTheme="minorHAnsi" w:hAnsiTheme="minorHAnsi"/>
          <w:b/>
          <w:sz w:val="24"/>
          <w:szCs w:val="28"/>
        </w:rPr>
        <w:t>………………………………………………………………………………</w:t>
      </w:r>
      <w:r w:rsidR="004758EE">
        <w:rPr>
          <w:rFonts w:asciiTheme="minorHAnsi" w:hAnsiTheme="minorHAnsi"/>
          <w:b/>
          <w:sz w:val="24"/>
          <w:szCs w:val="28"/>
        </w:rPr>
        <w:t>…………………….</w:t>
      </w:r>
    </w:p>
    <w:p w14:paraId="2F121F90" w14:textId="77777777" w:rsidR="000B1352" w:rsidRPr="004758EE" w:rsidRDefault="004758EE" w:rsidP="00126F01">
      <w:pPr>
        <w:spacing w:line="360" w:lineRule="auto"/>
        <w:ind w:right="227"/>
        <w:rPr>
          <w:rFonts w:asciiTheme="minorHAnsi" w:hAnsiTheme="minorHAnsi"/>
          <w:b/>
          <w:sz w:val="24"/>
          <w:szCs w:val="28"/>
          <w:u w:val="single"/>
        </w:rPr>
      </w:pPr>
      <w:r w:rsidRPr="004758EE">
        <w:rPr>
          <w:rFonts w:asciiTheme="minorHAnsi" w:hAnsiTheme="minorHAnsi"/>
          <w:b/>
          <w:noProof/>
          <w:sz w:val="24"/>
          <w:szCs w:val="2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735FD" wp14:editId="544EE521">
                <wp:simplePos x="0" y="0"/>
                <wp:positionH relativeFrom="margin">
                  <wp:posOffset>0</wp:posOffset>
                </wp:positionH>
                <wp:positionV relativeFrom="paragraph">
                  <wp:posOffset>264795</wp:posOffset>
                </wp:positionV>
                <wp:extent cx="647700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F5452C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0.85pt" to="510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" strokecolor="black [3213]" strokeweight="3pt">
                <v:stroke joinstyle="miter"/>
                <w10:wrap anchorx="margin"/>
              </v:line>
            </w:pict>
          </mc:Fallback>
        </mc:AlternateContent>
      </w:r>
      <w:r w:rsidR="000B1352" w:rsidRPr="004758EE">
        <w:rPr>
          <w:rFonts w:asciiTheme="minorHAnsi" w:hAnsiTheme="minorHAnsi"/>
          <w:b/>
          <w:sz w:val="24"/>
          <w:szCs w:val="28"/>
          <w:u w:val="single"/>
        </w:rPr>
        <w:t>Your name/contact no</w:t>
      </w:r>
      <w:r w:rsidR="00126F01" w:rsidRPr="004758EE">
        <w:rPr>
          <w:rFonts w:asciiTheme="minorHAnsi" w:hAnsiTheme="minorHAnsi"/>
          <w:b/>
          <w:sz w:val="24"/>
          <w:szCs w:val="28"/>
        </w:rPr>
        <w:t xml:space="preserve">: </w:t>
      </w:r>
      <w:r w:rsidR="000B1352" w:rsidRPr="004758EE">
        <w:rPr>
          <w:rFonts w:asciiTheme="minorHAnsi" w:hAnsiTheme="minorHAnsi"/>
          <w:b/>
          <w:sz w:val="24"/>
          <w:szCs w:val="28"/>
        </w:rPr>
        <w:t>…………………………………………………………………………………………………</w:t>
      </w:r>
      <w:r>
        <w:rPr>
          <w:rFonts w:asciiTheme="minorHAnsi" w:hAnsiTheme="minorHAnsi"/>
          <w:b/>
          <w:sz w:val="24"/>
          <w:szCs w:val="28"/>
        </w:rPr>
        <w:t>………………………</w:t>
      </w:r>
    </w:p>
    <w:p w14:paraId="6551A41D" w14:textId="77777777" w:rsidR="00181389" w:rsidRPr="004758EE" w:rsidRDefault="00566F83" w:rsidP="004758EE">
      <w:pPr>
        <w:spacing w:line="360" w:lineRule="auto"/>
        <w:ind w:right="227"/>
        <w:rPr>
          <w:rFonts w:asciiTheme="minorHAnsi" w:hAnsiTheme="minorHAnsi"/>
          <w:b/>
          <w:sz w:val="24"/>
          <w:szCs w:val="24"/>
          <w:u w:val="single"/>
        </w:rPr>
      </w:pPr>
      <w:r w:rsidRPr="004758EE">
        <w:rPr>
          <w:rFonts w:asciiTheme="minorHAnsi" w:hAnsiTheme="minorHAnsi"/>
          <w:b/>
          <w:sz w:val="24"/>
          <w:szCs w:val="24"/>
          <w:u w:val="single"/>
        </w:rPr>
        <w:t xml:space="preserve">Office Use Only: </w:t>
      </w:r>
    </w:p>
    <w:p w14:paraId="0811CD59" w14:textId="77777777" w:rsidR="00566F83" w:rsidRPr="00566F83" w:rsidRDefault="00534A99" w:rsidP="004758EE">
      <w:pPr>
        <w:spacing w:line="360" w:lineRule="auto"/>
        <w:ind w:right="227"/>
        <w:rPr>
          <w:rFonts w:asciiTheme="minorHAnsi" w:hAnsiTheme="minorHAnsi"/>
          <w:b/>
          <w:sz w:val="24"/>
          <w:szCs w:val="24"/>
        </w:rPr>
      </w:pPr>
      <w:r w:rsidRPr="004758EE">
        <w:rPr>
          <w:rFonts w:asciiTheme="minorHAnsi" w:hAnsiTheme="minorHAnsi"/>
          <w:sz w:val="24"/>
          <w:szCs w:val="24"/>
        </w:rPr>
        <w:t xml:space="preserve">Actioned </w:t>
      </w:r>
      <w:r w:rsidR="00E021CD" w:rsidRPr="004758EE">
        <w:rPr>
          <w:rFonts w:asciiTheme="minorHAnsi" w:hAnsiTheme="minorHAnsi"/>
          <w:sz w:val="24"/>
          <w:szCs w:val="24"/>
        </w:rPr>
        <w:t>by</w:t>
      </w:r>
      <w:r w:rsidR="00126F01" w:rsidRPr="004758EE">
        <w:rPr>
          <w:rFonts w:asciiTheme="minorHAnsi" w:hAnsiTheme="minorHAnsi"/>
          <w:sz w:val="24"/>
          <w:szCs w:val="24"/>
        </w:rPr>
        <w:t xml:space="preserve">: </w:t>
      </w:r>
      <w:r w:rsidR="00E021CD" w:rsidRPr="004758EE">
        <w:rPr>
          <w:rFonts w:asciiTheme="minorHAnsi" w:hAnsiTheme="minorHAnsi"/>
          <w:sz w:val="24"/>
          <w:szCs w:val="24"/>
        </w:rPr>
        <w:t>..</w:t>
      </w:r>
      <w:r w:rsidR="00C428E5" w:rsidRPr="004758EE">
        <w:rPr>
          <w:rFonts w:asciiTheme="minorHAnsi" w:hAnsiTheme="minorHAnsi"/>
          <w:b/>
          <w:sz w:val="24"/>
          <w:szCs w:val="24"/>
        </w:rPr>
        <w:t>……………………………………………………………..</w:t>
      </w:r>
      <w:r w:rsidR="00126F01" w:rsidRPr="004758EE">
        <w:rPr>
          <w:rFonts w:asciiTheme="minorHAnsi" w:hAnsiTheme="minorHAnsi"/>
          <w:b/>
          <w:sz w:val="24"/>
          <w:szCs w:val="24"/>
        </w:rPr>
        <w:tab/>
      </w:r>
      <w:r w:rsidR="00126F01" w:rsidRPr="004758EE">
        <w:rPr>
          <w:rFonts w:asciiTheme="minorHAnsi" w:hAnsiTheme="minorHAnsi"/>
          <w:b/>
          <w:sz w:val="24"/>
          <w:szCs w:val="24"/>
        </w:rPr>
        <w:tab/>
      </w:r>
      <w:r w:rsidR="00C428E5" w:rsidRPr="004758EE">
        <w:rPr>
          <w:rFonts w:asciiTheme="minorHAnsi" w:hAnsiTheme="minorHAnsi"/>
          <w:sz w:val="24"/>
          <w:szCs w:val="24"/>
        </w:rPr>
        <w:t>Date</w:t>
      </w:r>
      <w:r w:rsidR="00126F01" w:rsidRPr="004758EE">
        <w:rPr>
          <w:rFonts w:asciiTheme="minorHAnsi" w:hAnsiTheme="minorHAnsi"/>
          <w:sz w:val="24"/>
          <w:szCs w:val="24"/>
        </w:rPr>
        <w:t xml:space="preserve">: </w:t>
      </w:r>
      <w:r w:rsidR="00126F01" w:rsidRPr="004758EE">
        <w:rPr>
          <w:rFonts w:asciiTheme="minorHAnsi" w:hAnsiTheme="minorHAnsi"/>
          <w:b/>
          <w:sz w:val="24"/>
          <w:szCs w:val="24"/>
        </w:rPr>
        <w:t>…..</w:t>
      </w:r>
      <w:r w:rsidR="00C428E5" w:rsidRPr="004758EE">
        <w:rPr>
          <w:rFonts w:asciiTheme="minorHAnsi" w:hAnsiTheme="minorHAnsi"/>
          <w:b/>
          <w:sz w:val="24"/>
          <w:szCs w:val="24"/>
        </w:rPr>
        <w:t>…………………………</w:t>
      </w:r>
      <w:r w:rsidR="0077454C" w:rsidRPr="004758EE">
        <w:rPr>
          <w:rFonts w:asciiTheme="minorHAnsi" w:hAnsiTheme="minorHAnsi"/>
          <w:b/>
          <w:sz w:val="24"/>
          <w:szCs w:val="24"/>
        </w:rPr>
        <w:t>…………..</w:t>
      </w:r>
      <w:r w:rsidR="00C428E5" w:rsidRPr="004758EE">
        <w:rPr>
          <w:rFonts w:asciiTheme="minorHAnsi" w:hAnsiTheme="minorHAnsi"/>
          <w:b/>
          <w:sz w:val="24"/>
          <w:szCs w:val="24"/>
        </w:rPr>
        <w:t>.</w:t>
      </w:r>
      <w:r w:rsidR="005C7036" w:rsidRPr="004758EE">
        <w:rPr>
          <w:rFonts w:asciiTheme="minorHAnsi" w:hAnsiTheme="minorHAnsi"/>
          <w:b/>
          <w:sz w:val="24"/>
          <w:szCs w:val="24"/>
        </w:rPr>
        <w:t>.</w:t>
      </w:r>
      <w:r w:rsidR="00566F83" w:rsidRPr="00566F83">
        <w:rPr>
          <w:rFonts w:asciiTheme="minorHAnsi" w:hAnsiTheme="minorHAnsi"/>
          <w:b/>
          <w:sz w:val="24"/>
          <w:szCs w:val="24"/>
        </w:rPr>
        <w:t xml:space="preserve">            </w:t>
      </w:r>
    </w:p>
    <w:p w14:paraId="2DFF7685" w14:textId="77777777" w:rsidR="001C5A8B" w:rsidRPr="00534A99" w:rsidRDefault="00713FD1" w:rsidP="00440FE2">
      <w:pPr>
        <w:ind w:right="227"/>
        <w:rPr>
          <w:rFonts w:asciiTheme="minorHAnsi" w:hAnsiTheme="minorHAnsi"/>
          <w:b/>
          <w:sz w:val="28"/>
          <w:szCs w:val="28"/>
          <w:u w:val="single"/>
        </w:rPr>
      </w:pPr>
      <w:r w:rsidRPr="004758EE">
        <w:rPr>
          <w:rFonts w:asciiTheme="minorHAnsi" w:hAnsiTheme="minorHAnsi"/>
          <w:b/>
          <w:noProof/>
          <w:sz w:val="24"/>
          <w:szCs w:val="24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901FF" wp14:editId="618E79C3">
                <wp:simplePos x="0" y="0"/>
                <wp:positionH relativeFrom="margin">
                  <wp:posOffset>0</wp:posOffset>
                </wp:positionH>
                <wp:positionV relativeFrom="paragraph">
                  <wp:posOffset>3810</wp:posOffset>
                </wp:positionV>
                <wp:extent cx="6553200" cy="1028700"/>
                <wp:effectExtent l="19050" t="1905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thickThin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5CD661" w14:textId="77777777" w:rsidR="00713FD1" w:rsidRDefault="004758EE" w:rsidP="00713FD1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4"/>
                              </w:rPr>
                            </w:pPr>
                            <w:r w:rsidRPr="004758EE">
                              <w:rPr>
                                <w:rFonts w:asciiTheme="minorHAnsi" w:hAnsiTheme="minorHAnsi"/>
                                <w:sz w:val="22"/>
                                <w:szCs w:val="24"/>
                              </w:rPr>
                              <w:t>Users of NHS secure email account</w:t>
                            </w:r>
                            <w:r w:rsidR="001209B3">
                              <w:rPr>
                                <w:rFonts w:asciiTheme="minorHAnsi" w:hAnsiTheme="minorHAnsi"/>
                                <w:sz w:val="22"/>
                                <w:szCs w:val="24"/>
                              </w:rPr>
                              <w:t>s</w:t>
                            </w:r>
                            <w:r w:rsidRPr="004758EE">
                              <w:rPr>
                                <w:rFonts w:asciiTheme="minorHAnsi" w:hAnsiTheme="minorHAnsi"/>
                                <w:sz w:val="22"/>
                                <w:szCs w:val="24"/>
                              </w:rPr>
                              <w:t xml:space="preserve"> (nhs.net) are encouraged to email the completed form to:</w:t>
                            </w:r>
                          </w:p>
                          <w:p w14:paraId="51992679" w14:textId="77777777" w:rsidR="009A26C2" w:rsidRPr="004758EE" w:rsidRDefault="00733BB2" w:rsidP="00713FD1">
                            <w:pPr>
                              <w:jc w:val="center"/>
                              <w:rPr>
                                <w:rStyle w:val="Hyperlink"/>
                                <w:rFonts w:asciiTheme="minorHAnsi" w:hAnsiTheme="minorHAnsi"/>
                                <w:sz w:val="22"/>
                                <w:szCs w:val="24"/>
                                <w:shd w:val="clear" w:color="auto" w:fill="FFFFFF"/>
                                <w:lang w:eastAsia="en-GB"/>
                              </w:rPr>
                            </w:pPr>
                            <w:hyperlink r:id="rId8" w:history="1">
                              <w:r w:rsidR="009A26C2" w:rsidRPr="004758EE">
                                <w:rPr>
                                  <w:rStyle w:val="Hyperlink"/>
                                  <w:rFonts w:asciiTheme="minorHAnsi" w:hAnsiTheme="minorHAnsi"/>
                                  <w:sz w:val="22"/>
                                  <w:szCs w:val="24"/>
                                  <w:shd w:val="clear" w:color="auto" w:fill="FFFFFF"/>
                                  <w:lang w:eastAsia="en-GB"/>
                                </w:rPr>
                                <w:t>PSSCIEP.enh-tr@nhs.net</w:t>
                              </w:r>
                            </w:hyperlink>
                          </w:p>
                          <w:p w14:paraId="7B65C49F" w14:textId="77777777" w:rsidR="004758EE" w:rsidRPr="004758EE" w:rsidRDefault="004758EE" w:rsidP="00713FD1">
                            <w:pPr>
                              <w:jc w:val="center"/>
                              <w:rPr>
                                <w:rStyle w:val="Hyperlink"/>
                                <w:rFonts w:asciiTheme="minorHAnsi" w:hAnsiTheme="minorHAnsi"/>
                                <w:color w:val="auto"/>
                                <w:sz w:val="22"/>
                                <w:szCs w:val="24"/>
                                <w:u w:val="none"/>
                                <w:shd w:val="clear" w:color="auto" w:fill="FFFFFF"/>
                                <w:lang w:eastAsia="en-GB"/>
                              </w:rPr>
                            </w:pPr>
                            <w:r w:rsidRPr="004758EE">
                              <w:rPr>
                                <w:rStyle w:val="Hyperlink"/>
                                <w:rFonts w:asciiTheme="minorHAnsi" w:hAnsiTheme="minorHAnsi"/>
                                <w:color w:val="auto"/>
                                <w:sz w:val="22"/>
                                <w:szCs w:val="24"/>
                                <w:u w:val="none"/>
                                <w:shd w:val="clear" w:color="auto" w:fill="FFFFFF"/>
                                <w:lang w:eastAsia="en-GB"/>
                              </w:rPr>
                              <w:t>Users of other email systems may only send forms by email if they have the explicit permission of the patient or if the message is encrypted.</w:t>
                            </w:r>
                          </w:p>
                          <w:p w14:paraId="0A3511B5" w14:textId="77777777" w:rsidR="007B1E44" w:rsidRPr="00BE1287" w:rsidRDefault="00BE1287" w:rsidP="00713FD1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All request</w:t>
                            </w:r>
                            <w:r w:rsidR="001209B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may be sent to our secure fax on </w:t>
                            </w:r>
                            <w:r w:rsidRPr="00BE1287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01923 88631</w:t>
                            </w:r>
                            <w:r w:rsidR="00EA6505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713FD1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901FF" id="Text Box 2" o:spid="_x0000_s1028" type="#_x0000_t202" style="position:absolute;margin-left:0;margin-top:.3pt;width:516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" fillcolor="white [3201]" strokecolor="black [3213]" strokeweight="2.25pt">
                <v:stroke linestyle="thickThin"/>
                <v:textbox>
                  <w:txbxContent>
                    <w:p w14:paraId="315CD661" w14:textId="77777777" w:rsidR="00713FD1" w:rsidRDefault="004758EE" w:rsidP="00713FD1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4"/>
                        </w:rPr>
                      </w:pPr>
                      <w:r w:rsidRPr="004758EE">
                        <w:rPr>
                          <w:rFonts w:asciiTheme="minorHAnsi" w:hAnsiTheme="minorHAnsi"/>
                          <w:sz w:val="22"/>
                          <w:szCs w:val="24"/>
                        </w:rPr>
                        <w:t>Users of NHS secure email account</w:t>
                      </w:r>
                      <w:r w:rsidR="001209B3">
                        <w:rPr>
                          <w:rFonts w:asciiTheme="minorHAnsi" w:hAnsiTheme="minorHAnsi"/>
                          <w:sz w:val="22"/>
                          <w:szCs w:val="24"/>
                        </w:rPr>
                        <w:t>s</w:t>
                      </w:r>
                      <w:r w:rsidRPr="004758EE">
                        <w:rPr>
                          <w:rFonts w:asciiTheme="minorHAnsi" w:hAnsiTheme="minorHAnsi"/>
                          <w:sz w:val="22"/>
                          <w:szCs w:val="24"/>
                        </w:rPr>
                        <w:t xml:space="preserve"> (nhs.net) are encouraged to email the completed form to:</w:t>
                      </w:r>
                    </w:p>
                    <w:p w14:paraId="51992679" w14:textId="77777777" w:rsidR="009A26C2" w:rsidRPr="004758EE" w:rsidRDefault="00733BB2" w:rsidP="00713FD1">
                      <w:pPr>
                        <w:jc w:val="center"/>
                        <w:rPr>
                          <w:rStyle w:val="Hyperlink"/>
                          <w:rFonts w:asciiTheme="minorHAnsi" w:hAnsiTheme="minorHAnsi"/>
                          <w:sz w:val="22"/>
                          <w:szCs w:val="24"/>
                          <w:shd w:val="clear" w:color="auto" w:fill="FFFFFF"/>
                          <w:lang w:eastAsia="en-GB"/>
                        </w:rPr>
                      </w:pPr>
                      <w:hyperlink r:id="rId9" w:history="1">
                        <w:r w:rsidR="009A26C2" w:rsidRPr="004758EE">
                          <w:rPr>
                            <w:rStyle w:val="Hyperlink"/>
                            <w:rFonts w:asciiTheme="minorHAnsi" w:hAnsiTheme="minorHAnsi"/>
                            <w:sz w:val="22"/>
                            <w:szCs w:val="24"/>
                            <w:shd w:val="clear" w:color="auto" w:fill="FFFFFF"/>
                            <w:lang w:eastAsia="en-GB"/>
                          </w:rPr>
                          <w:t>PSSCIEP.enh-tr@nhs.net</w:t>
                        </w:r>
                      </w:hyperlink>
                    </w:p>
                    <w:p w14:paraId="7B65C49F" w14:textId="77777777" w:rsidR="004758EE" w:rsidRPr="004758EE" w:rsidRDefault="004758EE" w:rsidP="00713FD1">
                      <w:pPr>
                        <w:jc w:val="center"/>
                        <w:rPr>
                          <w:rStyle w:val="Hyperlink"/>
                          <w:rFonts w:asciiTheme="minorHAnsi" w:hAnsiTheme="minorHAnsi"/>
                          <w:color w:val="auto"/>
                          <w:sz w:val="22"/>
                          <w:szCs w:val="24"/>
                          <w:u w:val="none"/>
                          <w:shd w:val="clear" w:color="auto" w:fill="FFFFFF"/>
                          <w:lang w:eastAsia="en-GB"/>
                        </w:rPr>
                      </w:pPr>
                      <w:r w:rsidRPr="004758EE">
                        <w:rPr>
                          <w:rStyle w:val="Hyperlink"/>
                          <w:rFonts w:asciiTheme="minorHAnsi" w:hAnsiTheme="minorHAnsi"/>
                          <w:color w:val="auto"/>
                          <w:sz w:val="22"/>
                          <w:szCs w:val="24"/>
                          <w:u w:val="none"/>
                          <w:shd w:val="clear" w:color="auto" w:fill="FFFFFF"/>
                          <w:lang w:eastAsia="en-GB"/>
                        </w:rPr>
                        <w:t>Users of other email systems may only send forms by email if they have the explicit permission of the patient or if the message is encrypted.</w:t>
                      </w:r>
                    </w:p>
                    <w:p w14:paraId="0A3511B5" w14:textId="77777777" w:rsidR="007B1E44" w:rsidRPr="00BE1287" w:rsidRDefault="00BE1287" w:rsidP="00713FD1">
                      <w:pPr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All request</w:t>
                      </w:r>
                      <w:r w:rsidR="001209B3">
                        <w:rPr>
                          <w:rFonts w:asciiTheme="minorHAnsi" w:hAnsiTheme="minorHAnsi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may be sent to our secure fax on </w:t>
                      </w:r>
                      <w:r w:rsidRPr="00BE1287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01923 88631</w:t>
                      </w:r>
                      <w:r w:rsidR="00EA6505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3</w:t>
                      </w:r>
                      <w:r w:rsidR="00713FD1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C5A8B" w:rsidRPr="00534A99" w:rsidSect="008B0D9A">
      <w:headerReference w:type="default" r:id="rId10"/>
      <w:footerReference w:type="default" r:id="rId11"/>
      <w:pgSz w:w="11907" w:h="16840" w:code="9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C9AFB" w14:textId="77777777" w:rsidR="00733BB2" w:rsidRDefault="00733BB2">
      <w:r>
        <w:separator/>
      </w:r>
    </w:p>
  </w:endnote>
  <w:endnote w:type="continuationSeparator" w:id="0">
    <w:p w14:paraId="29F9CE41" w14:textId="77777777" w:rsidR="00733BB2" w:rsidRDefault="0073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5FC7E" w14:textId="77777777" w:rsidR="00686DC9" w:rsidRDefault="00686DC9" w:rsidP="00440FE2">
    <w:pPr>
      <w:pStyle w:val="Footer"/>
      <w:ind w:right="227"/>
      <w:jc w:val="center"/>
      <w:rPr>
        <w:rFonts w:ascii="Arial" w:hAnsi="Arial" w:cs="Arial"/>
        <w:sz w:val="16"/>
      </w:rPr>
    </w:pPr>
  </w:p>
  <w:p w14:paraId="02345CD2" w14:textId="77777777" w:rsidR="00B63E71" w:rsidRPr="00B63E71" w:rsidRDefault="00B63E71" w:rsidP="00B63E71">
    <w:pPr>
      <w:pStyle w:val="Footer"/>
      <w:tabs>
        <w:tab w:val="clear" w:pos="8640"/>
        <w:tab w:val="right" w:pos="10240"/>
      </w:tabs>
      <w:ind w:right="227"/>
      <w:rPr>
        <w:rFonts w:ascii="Arial" w:hAnsi="Arial" w:cs="Arial"/>
      </w:rPr>
    </w:pPr>
    <w:r w:rsidRPr="00B63E71">
      <w:rPr>
        <w:rFonts w:ascii="Arial" w:hAnsi="Arial" w:cs="Arial"/>
      </w:rPr>
      <w:t xml:space="preserve">Version Number  </w:t>
    </w:r>
    <w:r>
      <w:rPr>
        <w:rFonts w:ascii="Arial" w:hAnsi="Arial" w:cs="Arial"/>
      </w:rPr>
      <w:t>3.</w:t>
    </w:r>
    <w:r w:rsidR="009802B1">
      <w:rPr>
        <w:rFonts w:ascii="Arial" w:hAnsi="Arial" w:cs="Arial"/>
      </w:rPr>
      <w:t>2</w:t>
    </w:r>
    <w:r w:rsidRPr="00B63E71">
      <w:rPr>
        <w:rFonts w:ascii="Arial" w:hAnsi="Arial" w:cs="Arial"/>
      </w:rPr>
      <w:tab/>
    </w:r>
    <w:r w:rsidRPr="00B63E71">
      <w:rPr>
        <w:rFonts w:ascii="Arial" w:hAnsi="Arial" w:cs="Arial"/>
      </w:rPr>
      <w:tab/>
      <w:t xml:space="preserve">Written by </w:t>
    </w:r>
    <w:r w:rsidR="009802B1">
      <w:rPr>
        <w:rFonts w:ascii="Arial" w:hAnsi="Arial" w:cs="Arial"/>
      </w:rPr>
      <w:t>Geoff Quilty &amp; Elizabeth Beekman</w:t>
    </w:r>
  </w:p>
  <w:p w14:paraId="2DD99F42" w14:textId="77777777" w:rsidR="008B0D9A" w:rsidRPr="009C590B" w:rsidRDefault="00B63E71" w:rsidP="00B63E71">
    <w:pPr>
      <w:pStyle w:val="Footer"/>
      <w:tabs>
        <w:tab w:val="clear" w:pos="8640"/>
        <w:tab w:val="right" w:pos="10240"/>
      </w:tabs>
      <w:ind w:right="227"/>
      <w:rPr>
        <w:rFonts w:ascii="Arial" w:hAnsi="Arial" w:cs="Arial"/>
      </w:rPr>
    </w:pPr>
    <w:r w:rsidRPr="00B63E71">
      <w:rPr>
        <w:rFonts w:ascii="Arial" w:hAnsi="Arial" w:cs="Arial"/>
      </w:rPr>
      <w:t xml:space="preserve">Date written  </w:t>
    </w:r>
    <w:r w:rsidR="009802B1">
      <w:rPr>
        <w:rFonts w:ascii="Arial" w:hAnsi="Arial" w:cs="Arial"/>
      </w:rPr>
      <w:t>10</w:t>
    </w:r>
    <w:r w:rsidRPr="00B63E71">
      <w:rPr>
        <w:rFonts w:ascii="Arial" w:hAnsi="Arial" w:cs="Arial"/>
      </w:rPr>
      <w:t>/</w:t>
    </w:r>
    <w:r>
      <w:rPr>
        <w:rFonts w:ascii="Arial" w:hAnsi="Arial" w:cs="Arial"/>
      </w:rPr>
      <w:t>20</w:t>
    </w:r>
    <w:r w:rsidR="009802B1">
      <w:rPr>
        <w:rFonts w:ascii="Arial" w:hAnsi="Arial" w:cs="Arial"/>
      </w:rPr>
      <w:t xml:space="preserve">21 </w:t>
    </w:r>
    <w:r w:rsidRPr="00B63E71">
      <w:rPr>
        <w:rFonts w:ascii="Arial" w:hAnsi="Arial" w:cs="Arial"/>
      </w:rPr>
      <w:t xml:space="preserve">Review  </w:t>
    </w:r>
    <w:r w:rsidR="005C4039">
      <w:rPr>
        <w:rFonts w:ascii="Arial" w:hAnsi="Arial" w:cs="Arial"/>
      </w:rPr>
      <w:t>10</w:t>
    </w:r>
    <w:r w:rsidRPr="00B63E71">
      <w:rPr>
        <w:rFonts w:ascii="Arial" w:hAnsi="Arial" w:cs="Arial"/>
      </w:rPr>
      <w:t>/</w:t>
    </w:r>
    <w:r>
      <w:rPr>
        <w:rFonts w:ascii="Arial" w:hAnsi="Arial" w:cs="Arial"/>
      </w:rPr>
      <w:t>202</w:t>
    </w:r>
    <w:r w:rsidR="009802B1">
      <w:rPr>
        <w:rFonts w:ascii="Arial" w:hAnsi="Arial" w:cs="Arial"/>
      </w:rPr>
      <w:t>3</w:t>
    </w:r>
    <w:r w:rsidRPr="00B63E71">
      <w:rPr>
        <w:rFonts w:ascii="Arial" w:hAnsi="Arial" w:cs="Arial"/>
      </w:rPr>
      <w:t xml:space="preserve">  </w:t>
    </w:r>
    <w:r w:rsidRPr="00B63E71">
      <w:rPr>
        <w:rFonts w:ascii="Arial" w:hAnsi="Arial" w:cs="Arial"/>
      </w:rPr>
      <w:tab/>
    </w:r>
    <w:r w:rsidRPr="00B63E71">
      <w:rPr>
        <w:rFonts w:ascii="Arial" w:hAnsi="Arial" w:cs="Arial"/>
      </w:rPr>
      <w:tab/>
      <w:t>Approved by</w:t>
    </w:r>
    <w:r>
      <w:rPr>
        <w:rFonts w:ascii="Arial" w:hAnsi="Arial" w:cs="Arial"/>
      </w:rPr>
      <w:t xml:space="preserve"> </w:t>
    </w:r>
    <w:r w:rsidR="009802B1">
      <w:rPr>
        <w:rFonts w:ascii="Arial" w:hAnsi="Arial" w:cs="Arial"/>
      </w:rPr>
      <w:t>Annamalai Krishnaraj</w:t>
    </w:r>
    <w:r w:rsidRPr="00B63E71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21DDC" w14:textId="77777777" w:rsidR="00733BB2" w:rsidRDefault="00733BB2">
      <w:r>
        <w:separator/>
      </w:r>
    </w:p>
  </w:footnote>
  <w:footnote w:type="continuationSeparator" w:id="0">
    <w:p w14:paraId="02347A22" w14:textId="77777777" w:rsidR="00733BB2" w:rsidRDefault="00733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84B42" w14:textId="77777777" w:rsidR="00686DC9" w:rsidRDefault="00A405DE" w:rsidP="00440FE2">
    <w:pPr>
      <w:pStyle w:val="Header"/>
      <w:tabs>
        <w:tab w:val="clear" w:pos="4320"/>
      </w:tabs>
      <w:ind w:right="227"/>
      <w:jc w:val="right"/>
    </w:pPr>
    <w:r w:rsidRPr="00A405DE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DCC1F00" wp14:editId="2ACE2F0C">
          <wp:simplePos x="0" y="0"/>
          <wp:positionH relativeFrom="column">
            <wp:posOffset>-114300</wp:posOffset>
          </wp:positionH>
          <wp:positionV relativeFrom="paragraph">
            <wp:posOffset>-202565</wp:posOffset>
          </wp:positionV>
          <wp:extent cx="2171700" cy="764995"/>
          <wp:effectExtent l="0" t="0" r="0" b="0"/>
          <wp:wrapNone/>
          <wp:docPr id="5" name="Picture 5" descr="G:\Media Library\BRAND\Logos and icons\NEW LOGO\PSSC Final logo files\Floating logo\Logos for web and word\Colour\PSSC logo horizontal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Media Library\BRAND\Logos and icons\NEW LOGO\PSSC Final logo files\Floating logo\Logos for web and word\Colour\PSSC logo horizontal 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6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54C">
      <w:t xml:space="preserve">   </w:t>
    </w:r>
  </w:p>
  <w:p w14:paraId="7C0C17C9" w14:textId="77777777" w:rsidR="00EF2812" w:rsidRDefault="00EF2812" w:rsidP="00440FE2">
    <w:pPr>
      <w:ind w:right="227"/>
      <w:jc w:val="right"/>
      <w:rPr>
        <w:rFonts w:ascii="Arial" w:hAnsi="Arial" w:cs="Arial"/>
        <w:color w:val="000080"/>
        <w:lang w:val="en-GB"/>
      </w:rPr>
    </w:pPr>
  </w:p>
  <w:p w14:paraId="76F9810A" w14:textId="77777777" w:rsidR="00686DC9" w:rsidRPr="000C3869" w:rsidRDefault="00EB35D4" w:rsidP="00A405DE">
    <w:pPr>
      <w:ind w:left="2880" w:right="227" w:firstLine="720"/>
      <w:rPr>
        <w:rFonts w:ascii="Arial" w:hAnsi="Arial" w:cs="Arial"/>
        <w:b/>
        <w:sz w:val="24"/>
        <w:szCs w:val="24"/>
        <w:u w:val="single"/>
      </w:rPr>
    </w:pPr>
    <w:r>
      <w:rPr>
        <w:rFonts w:ascii="Arial" w:hAnsi="Arial" w:cs="Arial"/>
        <w:b/>
        <w:sz w:val="24"/>
        <w:szCs w:val="24"/>
        <w:u w:val="single"/>
      </w:rPr>
      <w:t xml:space="preserve">PACS </w:t>
    </w:r>
    <w:r w:rsidR="000C3869" w:rsidRPr="000C3869">
      <w:rPr>
        <w:rFonts w:ascii="Arial" w:hAnsi="Arial" w:cs="Arial"/>
        <w:b/>
        <w:sz w:val="24"/>
        <w:szCs w:val="24"/>
        <w:u w:val="single"/>
      </w:rPr>
      <w:t>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DAC"/>
    <w:multiLevelType w:val="hybridMultilevel"/>
    <w:tmpl w:val="13E8F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55AD4"/>
    <w:multiLevelType w:val="hybridMultilevel"/>
    <w:tmpl w:val="680881FC"/>
    <w:lvl w:ilvl="0" w:tplc="13F03B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A0689"/>
    <w:multiLevelType w:val="hybridMultilevel"/>
    <w:tmpl w:val="E498360C"/>
    <w:lvl w:ilvl="0" w:tplc="13F03B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7620E3"/>
    <w:multiLevelType w:val="hybridMultilevel"/>
    <w:tmpl w:val="CD0CC8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4DA7527C"/>
    <w:multiLevelType w:val="multilevel"/>
    <w:tmpl w:val="3D5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C234FC"/>
    <w:multiLevelType w:val="hybridMultilevel"/>
    <w:tmpl w:val="F01CF12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97799C"/>
    <w:multiLevelType w:val="hybridMultilevel"/>
    <w:tmpl w:val="49E665BE"/>
    <w:lvl w:ilvl="0" w:tplc="13F03B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108716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1764021">
    <w:abstractNumId w:val="2"/>
  </w:num>
  <w:num w:numId="3" w16cid:durableId="191890794">
    <w:abstractNumId w:val="5"/>
  </w:num>
  <w:num w:numId="4" w16cid:durableId="1748990269">
    <w:abstractNumId w:val="6"/>
  </w:num>
  <w:num w:numId="5" w16cid:durableId="67534750">
    <w:abstractNumId w:val="3"/>
  </w:num>
  <w:num w:numId="6" w16cid:durableId="952204455">
    <w:abstractNumId w:val="1"/>
  </w:num>
  <w:num w:numId="7" w16cid:durableId="492187607">
    <w:abstractNumId w:val="4"/>
  </w:num>
  <w:num w:numId="8" w16cid:durableId="644240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BB2"/>
    <w:rsid w:val="000043DA"/>
    <w:rsid w:val="00006BC3"/>
    <w:rsid w:val="00007BF2"/>
    <w:rsid w:val="00026C54"/>
    <w:rsid w:val="00030065"/>
    <w:rsid w:val="00032079"/>
    <w:rsid w:val="00040311"/>
    <w:rsid w:val="000403BE"/>
    <w:rsid w:val="00065916"/>
    <w:rsid w:val="00066341"/>
    <w:rsid w:val="00092C7E"/>
    <w:rsid w:val="000A7117"/>
    <w:rsid w:val="000B1352"/>
    <w:rsid w:val="000C0E1A"/>
    <w:rsid w:val="000C3869"/>
    <w:rsid w:val="000D0223"/>
    <w:rsid w:val="000D5312"/>
    <w:rsid w:val="000D5924"/>
    <w:rsid w:val="000E35E8"/>
    <w:rsid w:val="000E5D4B"/>
    <w:rsid w:val="000E6DA2"/>
    <w:rsid w:val="001209B3"/>
    <w:rsid w:val="00126F01"/>
    <w:rsid w:val="00147C4B"/>
    <w:rsid w:val="001543FF"/>
    <w:rsid w:val="0017173A"/>
    <w:rsid w:val="00171B25"/>
    <w:rsid w:val="0017650D"/>
    <w:rsid w:val="00177F5E"/>
    <w:rsid w:val="00181389"/>
    <w:rsid w:val="001A4D42"/>
    <w:rsid w:val="001C0C95"/>
    <w:rsid w:val="001C5A8B"/>
    <w:rsid w:val="001D38EE"/>
    <w:rsid w:val="001D4F1A"/>
    <w:rsid w:val="001D6914"/>
    <w:rsid w:val="001E24CB"/>
    <w:rsid w:val="001E3696"/>
    <w:rsid w:val="00200B47"/>
    <w:rsid w:val="00214658"/>
    <w:rsid w:val="00236FA0"/>
    <w:rsid w:val="00256A18"/>
    <w:rsid w:val="00282107"/>
    <w:rsid w:val="002B4839"/>
    <w:rsid w:val="002B4C1D"/>
    <w:rsid w:val="002B5F93"/>
    <w:rsid w:val="002C6F4E"/>
    <w:rsid w:val="002D5019"/>
    <w:rsid w:val="002D725F"/>
    <w:rsid w:val="002E3028"/>
    <w:rsid w:val="002F3DAD"/>
    <w:rsid w:val="00307FA7"/>
    <w:rsid w:val="003135F2"/>
    <w:rsid w:val="00315192"/>
    <w:rsid w:val="00324701"/>
    <w:rsid w:val="00333089"/>
    <w:rsid w:val="00366AEC"/>
    <w:rsid w:val="00372786"/>
    <w:rsid w:val="003768A8"/>
    <w:rsid w:val="00381870"/>
    <w:rsid w:val="003912A1"/>
    <w:rsid w:val="003925FD"/>
    <w:rsid w:val="003A2750"/>
    <w:rsid w:val="003B3C2D"/>
    <w:rsid w:val="003C3AA3"/>
    <w:rsid w:val="003E16C0"/>
    <w:rsid w:val="00421D69"/>
    <w:rsid w:val="00431F3A"/>
    <w:rsid w:val="00440FE2"/>
    <w:rsid w:val="004426F9"/>
    <w:rsid w:val="004501D7"/>
    <w:rsid w:val="0045167A"/>
    <w:rsid w:val="00453A8E"/>
    <w:rsid w:val="00453AA6"/>
    <w:rsid w:val="00464E05"/>
    <w:rsid w:val="004706C1"/>
    <w:rsid w:val="004740AF"/>
    <w:rsid w:val="00474410"/>
    <w:rsid w:val="004758EE"/>
    <w:rsid w:val="00491047"/>
    <w:rsid w:val="00491614"/>
    <w:rsid w:val="004B36CC"/>
    <w:rsid w:val="004B5AE1"/>
    <w:rsid w:val="004B64B0"/>
    <w:rsid w:val="004B7D52"/>
    <w:rsid w:val="004D1568"/>
    <w:rsid w:val="004D5A73"/>
    <w:rsid w:val="004E607C"/>
    <w:rsid w:val="004F363C"/>
    <w:rsid w:val="00504DB8"/>
    <w:rsid w:val="00513AB8"/>
    <w:rsid w:val="00524BB3"/>
    <w:rsid w:val="0052700B"/>
    <w:rsid w:val="0053308D"/>
    <w:rsid w:val="00533202"/>
    <w:rsid w:val="00534A99"/>
    <w:rsid w:val="00545768"/>
    <w:rsid w:val="00565433"/>
    <w:rsid w:val="005668E5"/>
    <w:rsid w:val="00566F83"/>
    <w:rsid w:val="0057416F"/>
    <w:rsid w:val="00586BB6"/>
    <w:rsid w:val="005A1E23"/>
    <w:rsid w:val="005A44B2"/>
    <w:rsid w:val="005B4567"/>
    <w:rsid w:val="005B6ED6"/>
    <w:rsid w:val="005C156A"/>
    <w:rsid w:val="005C2F37"/>
    <w:rsid w:val="005C4039"/>
    <w:rsid w:val="005C7036"/>
    <w:rsid w:val="005E3F2C"/>
    <w:rsid w:val="005E70C6"/>
    <w:rsid w:val="005E7566"/>
    <w:rsid w:val="006145E9"/>
    <w:rsid w:val="00620D92"/>
    <w:rsid w:val="00627440"/>
    <w:rsid w:val="0063709A"/>
    <w:rsid w:val="0064509B"/>
    <w:rsid w:val="00656040"/>
    <w:rsid w:val="00673F83"/>
    <w:rsid w:val="00674C2A"/>
    <w:rsid w:val="006758A2"/>
    <w:rsid w:val="00676F49"/>
    <w:rsid w:val="00680A43"/>
    <w:rsid w:val="00686DC9"/>
    <w:rsid w:val="006A2B70"/>
    <w:rsid w:val="006E1CE6"/>
    <w:rsid w:val="006F7D2E"/>
    <w:rsid w:val="00713FD1"/>
    <w:rsid w:val="007146F3"/>
    <w:rsid w:val="00725AE4"/>
    <w:rsid w:val="00733BB2"/>
    <w:rsid w:val="0075359D"/>
    <w:rsid w:val="007550D2"/>
    <w:rsid w:val="00756C09"/>
    <w:rsid w:val="007700DC"/>
    <w:rsid w:val="0077454C"/>
    <w:rsid w:val="0077662F"/>
    <w:rsid w:val="00783F1E"/>
    <w:rsid w:val="00792059"/>
    <w:rsid w:val="00793DE2"/>
    <w:rsid w:val="007A60B9"/>
    <w:rsid w:val="007B1E44"/>
    <w:rsid w:val="007B3240"/>
    <w:rsid w:val="007D0B71"/>
    <w:rsid w:val="007E31FD"/>
    <w:rsid w:val="007F3BE7"/>
    <w:rsid w:val="00802681"/>
    <w:rsid w:val="0080380A"/>
    <w:rsid w:val="00811F52"/>
    <w:rsid w:val="00824D3B"/>
    <w:rsid w:val="00827A21"/>
    <w:rsid w:val="00842F3B"/>
    <w:rsid w:val="00844261"/>
    <w:rsid w:val="00846434"/>
    <w:rsid w:val="00847179"/>
    <w:rsid w:val="00853428"/>
    <w:rsid w:val="00865494"/>
    <w:rsid w:val="00892B89"/>
    <w:rsid w:val="00896BCA"/>
    <w:rsid w:val="008B0D9A"/>
    <w:rsid w:val="008F0EEB"/>
    <w:rsid w:val="008F4F60"/>
    <w:rsid w:val="008F5C0F"/>
    <w:rsid w:val="009113D0"/>
    <w:rsid w:val="00934A75"/>
    <w:rsid w:val="00954247"/>
    <w:rsid w:val="0095485A"/>
    <w:rsid w:val="009613C4"/>
    <w:rsid w:val="0096327A"/>
    <w:rsid w:val="009660FB"/>
    <w:rsid w:val="00971EB4"/>
    <w:rsid w:val="00974DCC"/>
    <w:rsid w:val="009802B1"/>
    <w:rsid w:val="00980958"/>
    <w:rsid w:val="0099081F"/>
    <w:rsid w:val="0099118E"/>
    <w:rsid w:val="00992971"/>
    <w:rsid w:val="009A26C2"/>
    <w:rsid w:val="009B0802"/>
    <w:rsid w:val="009B0D36"/>
    <w:rsid w:val="009B29CA"/>
    <w:rsid w:val="009B3628"/>
    <w:rsid w:val="009D24B6"/>
    <w:rsid w:val="009F5C94"/>
    <w:rsid w:val="00A03D01"/>
    <w:rsid w:val="00A06670"/>
    <w:rsid w:val="00A06BE1"/>
    <w:rsid w:val="00A06C1C"/>
    <w:rsid w:val="00A119CD"/>
    <w:rsid w:val="00A251C5"/>
    <w:rsid w:val="00A26325"/>
    <w:rsid w:val="00A32F21"/>
    <w:rsid w:val="00A405DE"/>
    <w:rsid w:val="00A42581"/>
    <w:rsid w:val="00A467D1"/>
    <w:rsid w:val="00A50CE5"/>
    <w:rsid w:val="00A567FD"/>
    <w:rsid w:val="00A70A68"/>
    <w:rsid w:val="00A75685"/>
    <w:rsid w:val="00A902C9"/>
    <w:rsid w:val="00A9786D"/>
    <w:rsid w:val="00AA31A8"/>
    <w:rsid w:val="00AA7983"/>
    <w:rsid w:val="00AB723F"/>
    <w:rsid w:val="00AB769C"/>
    <w:rsid w:val="00AD3EF3"/>
    <w:rsid w:val="00AF10D2"/>
    <w:rsid w:val="00AF5653"/>
    <w:rsid w:val="00AF5F32"/>
    <w:rsid w:val="00B451A2"/>
    <w:rsid w:val="00B50096"/>
    <w:rsid w:val="00B569E3"/>
    <w:rsid w:val="00B60E4A"/>
    <w:rsid w:val="00B63E71"/>
    <w:rsid w:val="00B81B38"/>
    <w:rsid w:val="00BA3826"/>
    <w:rsid w:val="00BB7ED8"/>
    <w:rsid w:val="00BC7616"/>
    <w:rsid w:val="00BE1287"/>
    <w:rsid w:val="00BE3A04"/>
    <w:rsid w:val="00BE7497"/>
    <w:rsid w:val="00C002A7"/>
    <w:rsid w:val="00C0045F"/>
    <w:rsid w:val="00C3042C"/>
    <w:rsid w:val="00C30827"/>
    <w:rsid w:val="00C428E5"/>
    <w:rsid w:val="00C6074D"/>
    <w:rsid w:val="00C6190E"/>
    <w:rsid w:val="00C72839"/>
    <w:rsid w:val="00C75E46"/>
    <w:rsid w:val="00C76CDF"/>
    <w:rsid w:val="00C91D9C"/>
    <w:rsid w:val="00C96CA0"/>
    <w:rsid w:val="00CC15A5"/>
    <w:rsid w:val="00CD264D"/>
    <w:rsid w:val="00CE060C"/>
    <w:rsid w:val="00CF118F"/>
    <w:rsid w:val="00CF562B"/>
    <w:rsid w:val="00CF6099"/>
    <w:rsid w:val="00D0467E"/>
    <w:rsid w:val="00D11E76"/>
    <w:rsid w:val="00D426BE"/>
    <w:rsid w:val="00D64B28"/>
    <w:rsid w:val="00D72A78"/>
    <w:rsid w:val="00DA72B6"/>
    <w:rsid w:val="00DC00FD"/>
    <w:rsid w:val="00DF1389"/>
    <w:rsid w:val="00E021CD"/>
    <w:rsid w:val="00E0477A"/>
    <w:rsid w:val="00E07F3E"/>
    <w:rsid w:val="00E144CD"/>
    <w:rsid w:val="00E538F2"/>
    <w:rsid w:val="00E549E6"/>
    <w:rsid w:val="00E54A82"/>
    <w:rsid w:val="00E60EFA"/>
    <w:rsid w:val="00EA6505"/>
    <w:rsid w:val="00EB35D4"/>
    <w:rsid w:val="00EB405D"/>
    <w:rsid w:val="00ED1789"/>
    <w:rsid w:val="00EF2812"/>
    <w:rsid w:val="00F00140"/>
    <w:rsid w:val="00F048C2"/>
    <w:rsid w:val="00F10DF9"/>
    <w:rsid w:val="00F1668D"/>
    <w:rsid w:val="00F21924"/>
    <w:rsid w:val="00F23F12"/>
    <w:rsid w:val="00F301FC"/>
    <w:rsid w:val="00F53EC7"/>
    <w:rsid w:val="00F6780E"/>
    <w:rsid w:val="00F73BF9"/>
    <w:rsid w:val="00F8406C"/>
    <w:rsid w:val="00F91F79"/>
    <w:rsid w:val="00F92542"/>
    <w:rsid w:val="00F963B7"/>
    <w:rsid w:val="00FE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2DDE86"/>
  <w15:chartTrackingRefBased/>
  <w15:docId w15:val="{515008C8-6C1F-49F6-B346-081024C9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060C"/>
    <w:rPr>
      <w:lang w:val="en-US" w:eastAsia="en-US"/>
    </w:rPr>
  </w:style>
  <w:style w:type="paragraph" w:styleId="Heading2">
    <w:name w:val="heading 2"/>
    <w:basedOn w:val="Normal"/>
    <w:next w:val="Normal"/>
    <w:qFormat/>
    <w:rsid w:val="00CE060C"/>
    <w:pPr>
      <w:keepNext/>
      <w:spacing w:line="280" w:lineRule="exact"/>
      <w:jc w:val="right"/>
      <w:outlineLvl w:val="1"/>
    </w:pPr>
    <w:rPr>
      <w:rFonts w:ascii="Tahoma" w:hAnsi="Tahoma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E06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E060C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CE060C"/>
    <w:rPr>
      <w:color w:val="0000FF"/>
      <w:u w:val="single"/>
    </w:rPr>
  </w:style>
  <w:style w:type="character" w:styleId="Strong">
    <w:name w:val="Strong"/>
    <w:qFormat/>
    <w:rsid w:val="008F0EEB"/>
    <w:rPr>
      <w:b/>
      <w:bCs/>
    </w:rPr>
  </w:style>
  <w:style w:type="paragraph" w:styleId="BalloonText">
    <w:name w:val="Balloon Text"/>
    <w:basedOn w:val="Normal"/>
    <w:semiHidden/>
    <w:rsid w:val="00BB7ED8"/>
    <w:rPr>
      <w:rFonts w:ascii="Tahoma" w:hAnsi="Tahoma" w:cs="Tahoma"/>
      <w:sz w:val="16"/>
      <w:szCs w:val="16"/>
    </w:rPr>
  </w:style>
  <w:style w:type="character" w:customStyle="1" w:styleId="pp-headline-itempp-headline-address">
    <w:name w:val="pp-headline-item pp-headline-address"/>
    <w:basedOn w:val="DefaultParagraphFont"/>
    <w:rsid w:val="00513AB8"/>
  </w:style>
  <w:style w:type="paragraph" w:styleId="NormalWeb">
    <w:name w:val="Normal (Web)"/>
    <w:basedOn w:val="Normal"/>
    <w:uiPriority w:val="99"/>
    <w:unhideWhenUsed/>
    <w:rsid w:val="00676F49"/>
    <w:rPr>
      <w:rFonts w:eastAsia="Calibri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865494"/>
    <w:pPr>
      <w:ind w:left="720"/>
      <w:contextualSpacing/>
    </w:pPr>
    <w:rPr>
      <w:rFonts w:ascii="Calibri" w:eastAsia="Calibri" w:hAnsi="Calibri"/>
      <w:sz w:val="24"/>
      <w:szCs w:val="24"/>
    </w:rPr>
  </w:style>
  <w:style w:type="paragraph" w:customStyle="1" w:styleId="Default">
    <w:name w:val="Default"/>
    <w:rsid w:val="00865494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6634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066341"/>
    <w:rPr>
      <w:rFonts w:ascii="Calibri" w:eastAsia="Calibri" w:hAnsi="Calibri"/>
      <w:sz w:val="22"/>
      <w:szCs w:val="21"/>
      <w:lang w:val="en-US" w:eastAsia="en-US"/>
    </w:rPr>
  </w:style>
  <w:style w:type="table" w:styleId="TableGrid">
    <w:name w:val="Table Grid"/>
    <w:basedOn w:val="TableNormal"/>
    <w:rsid w:val="001E3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706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3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SCIEP.enh-tr@nhs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SSCIEP.enh-tr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Karen%20Lee\Paul%20Strickland%20Scanner%20Centre\web%20assets\Site%20Design%20Pages%20images\image-transfer\pssc-pacs-imaging-request-form-v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F0A6E-1B0B-468C-A63B-8ACB64771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pssc-pacs-imaging-request-form-v32.dotx</Template>
  <TotalTime>0</TotalTime>
  <Pages>1</Pages>
  <Words>98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 R Turner</vt:lpstr>
    </vt:vector>
  </TitlesOfParts>
  <Company>Paul Strickland Scanner Centre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R Turner</dc:title>
  <dc:subject/>
  <dc:creator>Karen</dc:creator>
  <cp:keywords/>
  <dc:description/>
  <cp:lastModifiedBy>Karen Lee</cp:lastModifiedBy>
  <cp:revision>1</cp:revision>
  <cp:lastPrinted>2019-09-09T12:33:00Z</cp:lastPrinted>
  <dcterms:created xsi:type="dcterms:W3CDTF">2023-11-09T14:36:00Z</dcterms:created>
  <dcterms:modified xsi:type="dcterms:W3CDTF">2023-11-09T14:36:00Z</dcterms:modified>
</cp:coreProperties>
</file>